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CB" w:rsidRPr="009D2150" w:rsidRDefault="00D93E8D" w:rsidP="009D2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Chinese Class </w:t>
      </w:r>
      <w:r w:rsidR="00536290">
        <w:rPr>
          <w:b/>
          <w:sz w:val="28"/>
          <w:szCs w:val="28"/>
        </w:rPr>
        <w:t>Survey</w:t>
      </w:r>
    </w:p>
    <w:p w:rsidR="009D2150" w:rsidRDefault="009D2150" w:rsidP="009D2150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6"/>
      </w:tblGrid>
      <w:tr w:rsidR="00A5260E" w:rsidTr="00B24D3F">
        <w:tc>
          <w:tcPr>
            <w:tcW w:w="10260" w:type="dxa"/>
          </w:tcPr>
          <w:p w:rsidR="00A5260E" w:rsidRDefault="00A5260E" w:rsidP="00E2028B">
            <w:pPr>
              <w:spacing w:before="120" w:after="120"/>
            </w:pPr>
            <w:r>
              <w:t xml:space="preserve">Name: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  <w:r>
              <w:tab/>
            </w:r>
            <w:r>
              <w:tab/>
            </w:r>
            <w:r w:rsidR="0087482D">
              <w:tab/>
            </w:r>
            <w:r w:rsidR="0087482D">
              <w:tab/>
            </w:r>
            <w:r w:rsidR="00244B78">
              <w:tab/>
            </w:r>
            <w:r>
              <w:t xml:space="preserve">Email address: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5260E" w:rsidRDefault="00A5260E" w:rsidP="00A5260E">
            <w:r w:rsidRPr="004D54DA">
              <w:t>Year of your study</w:t>
            </w:r>
            <w:r>
              <w:t xml:space="preserve"> in the upcoming semester:</w:t>
            </w:r>
          </w:p>
          <w:p w:rsidR="00A5260E" w:rsidRPr="004D54DA" w:rsidRDefault="00A5260E" w:rsidP="00E2028B">
            <w:pPr>
              <w:spacing w:before="120" w:after="120"/>
            </w:pPr>
            <w:r>
              <w:tab/>
            </w:r>
            <w:r w:rsidR="005E414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143">
              <w:instrText xml:space="preserve"> FORMCHECKBOX </w:instrText>
            </w:r>
            <w:r w:rsidR="0061156E">
              <w:fldChar w:fldCharType="separate"/>
            </w:r>
            <w:r w:rsidR="005E4143">
              <w:fldChar w:fldCharType="end"/>
            </w:r>
            <w:r>
              <w:t>Freshman</w:t>
            </w:r>
            <w:r>
              <w:tab/>
            </w:r>
            <w:r w:rsidR="008C0BA9">
              <w:t xml:space="preserve">       </w:t>
            </w:r>
            <w:r w:rsidR="005E414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143">
              <w:instrText xml:space="preserve"> FORMCHECKBOX </w:instrText>
            </w:r>
            <w:r w:rsidR="0061156E">
              <w:fldChar w:fldCharType="separate"/>
            </w:r>
            <w:r w:rsidR="005E4143">
              <w:fldChar w:fldCharType="end"/>
            </w:r>
            <w:r>
              <w:t xml:space="preserve"> Sophomore</w:t>
            </w:r>
            <w:r>
              <w:tab/>
            </w:r>
            <w:r w:rsidR="005E414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143">
              <w:instrText xml:space="preserve"> FORMCHECKBOX </w:instrText>
            </w:r>
            <w:r w:rsidR="0061156E">
              <w:fldChar w:fldCharType="separate"/>
            </w:r>
            <w:r w:rsidR="005E4143">
              <w:fldChar w:fldCharType="end"/>
            </w:r>
            <w:r>
              <w:t>Junior</w:t>
            </w:r>
            <w:r>
              <w:tab/>
            </w:r>
            <w:r w:rsidR="008C0BA9">
              <w:t xml:space="preserve">   </w:t>
            </w:r>
            <w:r w:rsidR="005E414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143">
              <w:instrText xml:space="preserve"> FORMCHECKBOX </w:instrText>
            </w:r>
            <w:r w:rsidR="0061156E">
              <w:fldChar w:fldCharType="separate"/>
            </w:r>
            <w:r w:rsidR="005E4143">
              <w:fldChar w:fldCharType="end"/>
            </w:r>
            <w:r>
              <w:t xml:space="preserve"> Senior</w:t>
            </w:r>
            <w:r>
              <w:tab/>
            </w:r>
            <w:r w:rsidR="008C0BA9">
              <w:t xml:space="preserve">    </w:t>
            </w:r>
            <w:r w:rsidR="005E414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143">
              <w:instrText xml:space="preserve"> FORMCHECKBOX </w:instrText>
            </w:r>
            <w:r w:rsidR="0061156E">
              <w:fldChar w:fldCharType="separate"/>
            </w:r>
            <w:r w:rsidR="005E4143">
              <w:fldChar w:fldCharType="end"/>
            </w:r>
            <w:r>
              <w:t xml:space="preserve"> Graduate</w:t>
            </w:r>
          </w:p>
          <w:p w:rsidR="00A5260E" w:rsidRDefault="00A5260E" w:rsidP="00922127">
            <w:pPr>
              <w:spacing w:after="120"/>
            </w:pPr>
            <w:r w:rsidRPr="004D54DA">
              <w:t xml:space="preserve">Major of study: </w:t>
            </w:r>
            <w:r w:rsidR="0092212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2127">
              <w:instrText xml:space="preserve"> FORMTEXT </w:instrText>
            </w:r>
            <w:r w:rsidR="00922127">
              <w:fldChar w:fldCharType="separate"/>
            </w:r>
            <w:r w:rsidR="00922127">
              <w:rPr>
                <w:noProof/>
              </w:rPr>
              <w:t> </w:t>
            </w:r>
            <w:r w:rsidR="00922127">
              <w:rPr>
                <w:noProof/>
              </w:rPr>
              <w:t> </w:t>
            </w:r>
            <w:r w:rsidR="00922127">
              <w:rPr>
                <w:noProof/>
              </w:rPr>
              <w:t> </w:t>
            </w:r>
            <w:r w:rsidR="00922127">
              <w:rPr>
                <w:noProof/>
              </w:rPr>
              <w:t> </w:t>
            </w:r>
            <w:r w:rsidR="00922127">
              <w:rPr>
                <w:noProof/>
              </w:rPr>
              <w:t> </w:t>
            </w:r>
            <w:r w:rsidR="00922127">
              <w:fldChar w:fldCharType="end"/>
            </w:r>
          </w:p>
        </w:tc>
      </w:tr>
    </w:tbl>
    <w:p w:rsidR="00C76EFA" w:rsidRDefault="00C76EFA" w:rsidP="00555B63"/>
    <w:p w:rsidR="004B01BC" w:rsidRDefault="00A5260E" w:rsidP="00555B63">
      <w:r>
        <w:t>1</w:t>
      </w:r>
      <w:r w:rsidR="00C877D5" w:rsidRPr="004D54DA">
        <w:t>. Were you raised in a home where Mandarin or another Chinese dialect was spoken?</w:t>
      </w:r>
      <w:r w:rsidR="00C957E3">
        <w:t xml:space="preserve"> </w:t>
      </w:r>
    </w:p>
    <w:p w:rsidR="00C877D5" w:rsidRDefault="00C957E3" w:rsidP="00555B63">
      <w:r>
        <w:tab/>
      </w:r>
      <w:r w:rsidR="005E414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E4143">
        <w:instrText xml:space="preserve"> FORMCHECKBOX </w:instrText>
      </w:r>
      <w:r w:rsidR="0061156E">
        <w:fldChar w:fldCharType="separate"/>
      </w:r>
      <w:r w:rsidR="005E4143">
        <w:fldChar w:fldCharType="end"/>
      </w:r>
      <w:r>
        <w:t xml:space="preserve"> Yes</w:t>
      </w:r>
      <w:r>
        <w:tab/>
      </w:r>
      <w:r>
        <w:tab/>
      </w:r>
      <w:r w:rsidR="005E414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E4143">
        <w:instrText xml:space="preserve"> FORMCHECKBOX </w:instrText>
      </w:r>
      <w:r w:rsidR="0061156E">
        <w:fldChar w:fldCharType="separate"/>
      </w:r>
      <w:r w:rsidR="005E4143">
        <w:fldChar w:fldCharType="end"/>
      </w:r>
      <w:r w:rsidR="00F46C48">
        <w:t xml:space="preserve"> </w:t>
      </w:r>
      <w:r>
        <w:t>No</w:t>
      </w:r>
    </w:p>
    <w:p w:rsidR="00F77660" w:rsidRDefault="00F77660" w:rsidP="00555B63"/>
    <w:p w:rsidR="00F77660" w:rsidRDefault="00A5260E" w:rsidP="00555B63">
      <w:r>
        <w:t>2</w:t>
      </w:r>
      <w:r w:rsidR="00F77660">
        <w:t xml:space="preserve">. </w:t>
      </w:r>
      <w:r>
        <w:t>Parents’ birthplace:</w:t>
      </w:r>
      <w:r>
        <w:tab/>
      </w:r>
      <w:r>
        <w:tab/>
      </w:r>
      <w:r w:rsidR="00F77660">
        <w:t xml:space="preserve">Father </w:t>
      </w:r>
      <w:r w:rsidR="005C1FD9">
        <w:tab/>
      </w:r>
      <w:r w:rsidR="00922127">
        <w:fldChar w:fldCharType="begin">
          <w:ffData>
            <w:name w:val="Text8"/>
            <w:enabled/>
            <w:calcOnExit w:val="0"/>
            <w:textInput/>
          </w:ffData>
        </w:fldChar>
      </w:r>
      <w:r w:rsidR="00922127">
        <w:instrText xml:space="preserve"> FORMTEXT </w:instrText>
      </w:r>
      <w:r w:rsidR="00922127">
        <w:fldChar w:fldCharType="separate"/>
      </w:r>
      <w:r w:rsidR="00922127">
        <w:rPr>
          <w:noProof/>
        </w:rPr>
        <w:t> </w:t>
      </w:r>
      <w:r w:rsidR="00922127">
        <w:rPr>
          <w:noProof/>
        </w:rPr>
        <w:t> </w:t>
      </w:r>
      <w:r w:rsidR="00922127">
        <w:rPr>
          <w:noProof/>
        </w:rPr>
        <w:t> </w:t>
      </w:r>
      <w:r w:rsidR="00922127">
        <w:rPr>
          <w:noProof/>
        </w:rPr>
        <w:t> </w:t>
      </w:r>
      <w:r w:rsidR="00922127">
        <w:rPr>
          <w:noProof/>
        </w:rPr>
        <w:t> </w:t>
      </w:r>
      <w:r w:rsidR="00922127">
        <w:fldChar w:fldCharType="end"/>
      </w:r>
      <w:r w:rsidR="00F77660">
        <w:tab/>
      </w:r>
      <w:r w:rsidR="002C52E3">
        <w:tab/>
      </w:r>
      <w:r w:rsidR="000C7EDD">
        <w:rPr>
          <w:rFonts w:hint="eastAsia"/>
        </w:rPr>
        <w:tab/>
      </w:r>
      <w:r w:rsidR="000C7EDD">
        <w:rPr>
          <w:rFonts w:hint="eastAsia"/>
        </w:rPr>
        <w:tab/>
      </w:r>
      <w:r w:rsidR="00F77660">
        <w:t xml:space="preserve">Mother </w:t>
      </w:r>
      <w:r w:rsidR="00922127">
        <w:t xml:space="preserve"> </w:t>
      </w:r>
      <w:r w:rsidR="00922127">
        <w:fldChar w:fldCharType="begin">
          <w:ffData>
            <w:name w:val="Text8"/>
            <w:enabled/>
            <w:calcOnExit w:val="0"/>
            <w:textInput/>
          </w:ffData>
        </w:fldChar>
      </w:r>
      <w:r w:rsidR="00922127">
        <w:instrText xml:space="preserve"> FORMTEXT </w:instrText>
      </w:r>
      <w:r w:rsidR="00922127">
        <w:fldChar w:fldCharType="separate"/>
      </w:r>
      <w:r w:rsidR="00922127">
        <w:rPr>
          <w:noProof/>
        </w:rPr>
        <w:t> </w:t>
      </w:r>
      <w:r w:rsidR="00922127">
        <w:rPr>
          <w:noProof/>
        </w:rPr>
        <w:t> </w:t>
      </w:r>
      <w:r w:rsidR="00922127">
        <w:rPr>
          <w:noProof/>
        </w:rPr>
        <w:t> </w:t>
      </w:r>
      <w:r w:rsidR="00922127">
        <w:rPr>
          <w:noProof/>
        </w:rPr>
        <w:t> </w:t>
      </w:r>
      <w:r w:rsidR="00922127">
        <w:rPr>
          <w:noProof/>
        </w:rPr>
        <w:t> </w:t>
      </w:r>
      <w:r w:rsidR="00922127">
        <w:fldChar w:fldCharType="end"/>
      </w:r>
    </w:p>
    <w:p w:rsidR="00F77660" w:rsidRDefault="00F77660" w:rsidP="00555B63"/>
    <w:p w:rsidR="00F77660" w:rsidRDefault="00A5260E" w:rsidP="002B235C">
      <w:pPr>
        <w:spacing w:after="120"/>
      </w:pPr>
      <w:r>
        <w:t>3</w:t>
      </w:r>
      <w:r w:rsidR="00F77660">
        <w:t xml:space="preserve">. If they were not born in the US, how old were they when they came to the US? </w:t>
      </w:r>
    </w:p>
    <w:p w:rsidR="00F77660" w:rsidRDefault="00F77660" w:rsidP="00555B63">
      <w:r>
        <w:tab/>
        <w:t>Father</w:t>
      </w:r>
      <w:r w:rsidR="00922127">
        <w:t xml:space="preserve">  </w:t>
      </w:r>
      <w:r w:rsidR="00922127">
        <w:fldChar w:fldCharType="begin">
          <w:ffData>
            <w:name w:val="Text8"/>
            <w:enabled/>
            <w:calcOnExit w:val="0"/>
            <w:textInput/>
          </w:ffData>
        </w:fldChar>
      </w:r>
      <w:r w:rsidR="00922127">
        <w:instrText xml:space="preserve"> FORMTEXT </w:instrText>
      </w:r>
      <w:r w:rsidR="00922127">
        <w:fldChar w:fldCharType="separate"/>
      </w:r>
      <w:r w:rsidR="00922127">
        <w:rPr>
          <w:noProof/>
        </w:rPr>
        <w:t> </w:t>
      </w:r>
      <w:r w:rsidR="00922127">
        <w:rPr>
          <w:noProof/>
        </w:rPr>
        <w:t> </w:t>
      </w:r>
      <w:r w:rsidR="00922127">
        <w:rPr>
          <w:noProof/>
        </w:rPr>
        <w:t> </w:t>
      </w:r>
      <w:r w:rsidR="00922127">
        <w:rPr>
          <w:noProof/>
        </w:rPr>
        <w:t> </w:t>
      </w:r>
      <w:r w:rsidR="00922127">
        <w:rPr>
          <w:noProof/>
        </w:rPr>
        <w:t> </w:t>
      </w:r>
      <w:r w:rsidR="00922127">
        <w:fldChar w:fldCharType="end"/>
      </w:r>
      <w:r w:rsidR="00F874E6">
        <w:tab/>
      </w:r>
      <w:r w:rsidR="00BE5146">
        <w:tab/>
      </w:r>
      <w:r w:rsidR="00BE5146">
        <w:tab/>
      </w:r>
      <w:r w:rsidR="000C7EDD">
        <w:rPr>
          <w:rFonts w:hint="eastAsia"/>
        </w:rPr>
        <w:tab/>
      </w:r>
      <w:r w:rsidR="00F874E6">
        <w:t xml:space="preserve">Mother </w:t>
      </w:r>
      <w:r w:rsidR="00922127">
        <w:t xml:space="preserve"> </w:t>
      </w:r>
      <w:r w:rsidR="00922127">
        <w:fldChar w:fldCharType="begin">
          <w:ffData>
            <w:name w:val="Text8"/>
            <w:enabled/>
            <w:calcOnExit w:val="0"/>
            <w:textInput/>
          </w:ffData>
        </w:fldChar>
      </w:r>
      <w:r w:rsidR="00922127">
        <w:instrText xml:space="preserve"> FORMTEXT </w:instrText>
      </w:r>
      <w:r w:rsidR="00922127">
        <w:fldChar w:fldCharType="separate"/>
      </w:r>
      <w:r w:rsidR="00922127">
        <w:rPr>
          <w:noProof/>
        </w:rPr>
        <w:t> </w:t>
      </w:r>
      <w:r w:rsidR="00922127">
        <w:rPr>
          <w:noProof/>
        </w:rPr>
        <w:t> </w:t>
      </w:r>
      <w:r w:rsidR="00922127">
        <w:rPr>
          <w:noProof/>
        </w:rPr>
        <w:t> </w:t>
      </w:r>
      <w:r w:rsidR="00922127">
        <w:rPr>
          <w:noProof/>
        </w:rPr>
        <w:t> </w:t>
      </w:r>
      <w:r w:rsidR="00922127">
        <w:rPr>
          <w:noProof/>
        </w:rPr>
        <w:t> </w:t>
      </w:r>
      <w:r w:rsidR="00922127">
        <w:fldChar w:fldCharType="end"/>
      </w:r>
    </w:p>
    <w:p w:rsidR="00A5260E" w:rsidRDefault="00A5260E" w:rsidP="00555B63"/>
    <w:p w:rsidR="00A5260E" w:rsidRDefault="00A5260E" w:rsidP="00A5260E">
      <w:pPr>
        <w:spacing w:after="120"/>
      </w:pPr>
      <w:r>
        <w:t>4</w:t>
      </w:r>
      <w:r w:rsidRPr="004D54DA">
        <w:t>. What is your parents’ native Chinese dialect? (Mandarin, Cantonese, etc.)</w:t>
      </w:r>
    </w:p>
    <w:p w:rsidR="00A5260E" w:rsidRDefault="00A5260E" w:rsidP="00A5260E">
      <w:pPr>
        <w:rPr>
          <w:u w:val="single"/>
        </w:rPr>
      </w:pPr>
      <w:r>
        <w:tab/>
      </w:r>
      <w:r>
        <w:tab/>
      </w:r>
      <w:r>
        <w:tab/>
      </w:r>
      <w:r w:rsidRPr="00C432AE">
        <w:rPr>
          <w:u w:val="single"/>
        </w:rPr>
        <w:t>Native  language/dialect</w:t>
      </w:r>
      <w:r>
        <w:tab/>
      </w:r>
      <w:r>
        <w:tab/>
      </w:r>
      <w:r w:rsidRPr="00C432AE">
        <w:rPr>
          <w:u w:val="single"/>
        </w:rPr>
        <w:t>Second language/dialect</w:t>
      </w:r>
    </w:p>
    <w:p w:rsidR="00A5260E" w:rsidRPr="00C432AE" w:rsidRDefault="00A5260E" w:rsidP="00A5260E">
      <w:pPr>
        <w:rPr>
          <w:sz w:val="20"/>
          <w:szCs w:val="20"/>
        </w:rPr>
      </w:pPr>
    </w:p>
    <w:p w:rsidR="00A5260E" w:rsidRPr="002B235C" w:rsidRDefault="00A5260E" w:rsidP="002B235C">
      <w:pPr>
        <w:spacing w:after="120"/>
        <w:ind w:left="360" w:hanging="360"/>
      </w:pPr>
      <w:r>
        <w:tab/>
        <w:t>Father</w:t>
      </w:r>
      <w:r>
        <w:tab/>
      </w:r>
      <w:r>
        <w:tab/>
      </w:r>
      <w:r w:rsidR="00110661">
        <w:fldChar w:fldCharType="begin">
          <w:ffData>
            <w:name w:val="Text8"/>
            <w:enabled/>
            <w:calcOnExit w:val="0"/>
            <w:textInput/>
          </w:ffData>
        </w:fldChar>
      </w:r>
      <w:r w:rsidR="00110661">
        <w:instrText xml:space="preserve"> FORMTEXT </w:instrText>
      </w:r>
      <w:r w:rsidR="00110661">
        <w:fldChar w:fldCharType="separate"/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fldChar w:fldCharType="end"/>
      </w:r>
      <w:r>
        <w:tab/>
      </w:r>
      <w:r>
        <w:tab/>
      </w:r>
      <w:r>
        <w:tab/>
      </w:r>
      <w:r>
        <w:tab/>
      </w:r>
      <w:r w:rsidR="00B24D3F">
        <w:tab/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5260E" w:rsidRPr="004D54DA" w:rsidRDefault="00A5260E" w:rsidP="00A5260E">
      <w:pPr>
        <w:ind w:left="360" w:hanging="360"/>
      </w:pPr>
      <w:r>
        <w:tab/>
        <w:t>Mother</w:t>
      </w:r>
      <w:r>
        <w:tab/>
      </w:r>
      <w:r>
        <w:tab/>
      </w:r>
      <w:r w:rsidR="00110661">
        <w:fldChar w:fldCharType="begin">
          <w:ffData>
            <w:name w:val="Text8"/>
            <w:enabled/>
            <w:calcOnExit w:val="0"/>
            <w:textInput/>
          </w:ffData>
        </w:fldChar>
      </w:r>
      <w:r w:rsidR="00110661">
        <w:instrText xml:space="preserve"> FORMTEXT </w:instrText>
      </w:r>
      <w:r w:rsidR="00110661">
        <w:fldChar w:fldCharType="separate"/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fldChar w:fldCharType="end"/>
      </w:r>
      <w:r>
        <w:tab/>
      </w:r>
      <w:r>
        <w:tab/>
      </w:r>
      <w:r>
        <w:tab/>
      </w:r>
      <w:r>
        <w:tab/>
      </w:r>
      <w:r w:rsidR="00B24D3F">
        <w:tab/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D5C90" w:rsidRPr="004D54DA" w:rsidRDefault="000D5C90" w:rsidP="00555B63"/>
    <w:p w:rsidR="00C76EFA" w:rsidRPr="002B235C" w:rsidRDefault="00A5260E" w:rsidP="002B235C">
      <w:pPr>
        <w:spacing w:after="120"/>
        <w:rPr>
          <w:rFonts w:eastAsia="PMingLiU"/>
          <w:lang w:eastAsia="zh-TW"/>
        </w:rPr>
      </w:pPr>
      <w:r>
        <w:t>5</w:t>
      </w:r>
      <w:r w:rsidR="00C877D5" w:rsidRPr="004D54DA">
        <w:t>. Where were</w:t>
      </w:r>
      <w:r w:rsidR="00AE1173">
        <w:t xml:space="preserve"> you born?  </w:t>
      </w:r>
      <w:r w:rsidR="00110661">
        <w:fldChar w:fldCharType="begin">
          <w:ffData>
            <w:name w:val="Text8"/>
            <w:enabled/>
            <w:calcOnExit w:val="0"/>
            <w:textInput/>
          </w:ffData>
        </w:fldChar>
      </w:r>
      <w:r w:rsidR="00110661">
        <w:instrText xml:space="preserve"> FORMTEXT </w:instrText>
      </w:r>
      <w:r w:rsidR="00110661">
        <w:fldChar w:fldCharType="separate"/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fldChar w:fldCharType="end"/>
      </w:r>
    </w:p>
    <w:p w:rsidR="00C76EFA" w:rsidRDefault="00A5260E" w:rsidP="002B235C">
      <w:pPr>
        <w:spacing w:after="120"/>
        <w:ind w:left="360" w:hanging="360"/>
      </w:pPr>
      <w:r>
        <w:t>6</w:t>
      </w:r>
      <w:r w:rsidR="00B166F4" w:rsidRPr="004D54DA">
        <w:t xml:space="preserve">. </w:t>
      </w:r>
      <w:r w:rsidR="008938B5" w:rsidRPr="004D54DA">
        <w:t xml:space="preserve">If </w:t>
      </w:r>
      <w:r>
        <w:t>foreign-born</w:t>
      </w:r>
      <w:r w:rsidR="008938B5" w:rsidRPr="004D54DA">
        <w:t>, how old were you when you came to the US</w:t>
      </w:r>
      <w:r w:rsidR="00AE1173">
        <w:t xml:space="preserve">? </w:t>
      </w:r>
      <w:r w:rsidR="00110661">
        <w:t xml:space="preserve"> </w:t>
      </w:r>
      <w:r w:rsidR="00110661">
        <w:fldChar w:fldCharType="begin">
          <w:ffData>
            <w:name w:val="Text8"/>
            <w:enabled/>
            <w:calcOnExit w:val="0"/>
            <w:textInput/>
          </w:ffData>
        </w:fldChar>
      </w:r>
      <w:r w:rsidR="00110661">
        <w:instrText xml:space="preserve"> FORMTEXT </w:instrText>
      </w:r>
      <w:r w:rsidR="00110661">
        <w:fldChar w:fldCharType="separate"/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fldChar w:fldCharType="end"/>
      </w:r>
    </w:p>
    <w:p w:rsidR="00B166F4" w:rsidRPr="004D54DA" w:rsidRDefault="00A5260E" w:rsidP="00A5260E">
      <w:pPr>
        <w:spacing w:after="120"/>
        <w:ind w:left="360" w:hanging="360"/>
      </w:pPr>
      <w:r>
        <w:t>7</w:t>
      </w:r>
      <w:r w:rsidR="00F6059B" w:rsidRPr="004D54DA">
        <w:t xml:space="preserve">. </w:t>
      </w:r>
      <w:r w:rsidR="00B166F4" w:rsidRPr="004D54DA">
        <w:t>If you were bor</w:t>
      </w:r>
      <w:r>
        <w:t>n in a Chinese speaking country</w:t>
      </w:r>
      <w:r w:rsidR="00B166F4" w:rsidRPr="004D54DA">
        <w:t xml:space="preserve">, did you receive any </w:t>
      </w:r>
      <w:r w:rsidR="00B166F4" w:rsidRPr="004D54DA">
        <w:rPr>
          <w:u w:val="single"/>
        </w:rPr>
        <w:t>formal education</w:t>
      </w:r>
      <w:r w:rsidR="00B166F4" w:rsidRPr="004D54DA">
        <w:t xml:space="preserve"> </w:t>
      </w:r>
      <w:r>
        <w:t>there?</w:t>
      </w:r>
      <w:r>
        <w:tab/>
      </w:r>
    </w:p>
    <w:p w:rsidR="00B166F4" w:rsidRPr="004D54DA" w:rsidRDefault="00B166F4" w:rsidP="00555B63">
      <w:pPr>
        <w:ind w:left="360" w:hanging="360"/>
      </w:pPr>
      <w:r w:rsidRPr="004D54DA">
        <w:tab/>
        <w:t xml:space="preserve">If “Yes”, the highest grade you completed: </w:t>
      </w:r>
      <w:r w:rsidR="00110661">
        <w:t xml:space="preserve"> </w:t>
      </w:r>
      <w:r w:rsidR="00110661">
        <w:fldChar w:fldCharType="begin">
          <w:ffData>
            <w:name w:val="Text8"/>
            <w:enabled/>
            <w:calcOnExit w:val="0"/>
            <w:textInput/>
          </w:ffData>
        </w:fldChar>
      </w:r>
      <w:r w:rsidR="00110661">
        <w:instrText xml:space="preserve"> FORMTEXT </w:instrText>
      </w:r>
      <w:r w:rsidR="00110661">
        <w:fldChar w:fldCharType="separate"/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fldChar w:fldCharType="end"/>
      </w:r>
    </w:p>
    <w:p w:rsidR="00C877D5" w:rsidRPr="004D54DA" w:rsidRDefault="00C877D5" w:rsidP="00555B63">
      <w:pPr>
        <w:rPr>
          <w:rFonts w:eastAsia="PMingLiU"/>
          <w:lang w:eastAsia="zh-TW"/>
        </w:rPr>
      </w:pPr>
    </w:p>
    <w:p w:rsidR="009C50E0" w:rsidRDefault="00A5260E" w:rsidP="00555B63">
      <w:r>
        <w:t>8</w:t>
      </w:r>
      <w:r w:rsidR="00C17E3A">
        <w:t>. Check</w:t>
      </w:r>
      <w:r w:rsidR="009C50E0">
        <w:t xml:space="preserve"> “yes” or “no” for the following questions.</w:t>
      </w:r>
    </w:p>
    <w:p w:rsidR="009C50E0" w:rsidRDefault="009C50E0" w:rsidP="00555B63"/>
    <w:p w:rsidR="009C50E0" w:rsidRDefault="00A5260E" w:rsidP="002640A5">
      <w:pPr>
        <w:spacing w:line="360" w:lineRule="auto"/>
        <w:ind w:firstLine="360"/>
      </w:pPr>
      <w:r>
        <w:t>8</w:t>
      </w:r>
      <w:r w:rsidR="009C50E0">
        <w:t>-1.</w:t>
      </w:r>
      <w:r w:rsidR="00C17E3A">
        <w:t xml:space="preserve"> Do you have elder brother(s)?</w:t>
      </w:r>
      <w:r w:rsidR="00C17E3A">
        <w:tab/>
      </w:r>
      <w:r w:rsidR="005E414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E4143">
        <w:instrText xml:space="preserve"> FORMCHECKBOX </w:instrText>
      </w:r>
      <w:r w:rsidR="0061156E">
        <w:fldChar w:fldCharType="separate"/>
      </w:r>
      <w:r w:rsidR="005E4143">
        <w:fldChar w:fldCharType="end"/>
      </w:r>
      <w:r w:rsidR="00C17E3A">
        <w:t>Yes</w:t>
      </w:r>
      <w:r w:rsidR="00C17E3A">
        <w:tab/>
      </w:r>
      <w:r w:rsidR="00C17E3A">
        <w:tab/>
      </w:r>
      <w:r w:rsidR="005E414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E4143">
        <w:instrText xml:space="preserve"> FORMCHECKBOX </w:instrText>
      </w:r>
      <w:r w:rsidR="0061156E">
        <w:fldChar w:fldCharType="separate"/>
      </w:r>
      <w:r w:rsidR="005E4143">
        <w:fldChar w:fldCharType="end"/>
      </w:r>
      <w:r w:rsidR="00C17E3A">
        <w:t>No</w:t>
      </w:r>
    </w:p>
    <w:p w:rsidR="009C50E0" w:rsidRDefault="00A5260E" w:rsidP="002640A5">
      <w:pPr>
        <w:spacing w:line="360" w:lineRule="auto"/>
        <w:ind w:firstLine="360"/>
      </w:pPr>
      <w:r>
        <w:t>8</w:t>
      </w:r>
      <w:r w:rsidR="009C50E0">
        <w:t>-2. Do you have elder sister(s)?</w:t>
      </w:r>
      <w:r w:rsidR="009C50E0">
        <w:tab/>
      </w:r>
      <w:r w:rsidR="009C50E0">
        <w:tab/>
      </w:r>
      <w:r w:rsidR="00C17E3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17E3A">
        <w:instrText xml:space="preserve"> FORMCHECKBOX </w:instrText>
      </w:r>
      <w:r w:rsidR="0061156E">
        <w:fldChar w:fldCharType="separate"/>
      </w:r>
      <w:r w:rsidR="00C17E3A">
        <w:fldChar w:fldCharType="end"/>
      </w:r>
      <w:r w:rsidR="00C17E3A">
        <w:t xml:space="preserve"> Yes</w:t>
      </w:r>
      <w:r w:rsidR="00C17E3A">
        <w:tab/>
      </w:r>
      <w:r w:rsidR="00C17E3A">
        <w:tab/>
      </w:r>
      <w:r w:rsidR="00C17E3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17E3A">
        <w:instrText xml:space="preserve"> FORMCHECKBOX </w:instrText>
      </w:r>
      <w:r w:rsidR="0061156E">
        <w:fldChar w:fldCharType="separate"/>
      </w:r>
      <w:r w:rsidR="00C17E3A">
        <w:fldChar w:fldCharType="end"/>
      </w:r>
      <w:r w:rsidR="00C17E3A">
        <w:t xml:space="preserve"> No</w:t>
      </w:r>
    </w:p>
    <w:p w:rsidR="009C50E0" w:rsidRDefault="00A5260E" w:rsidP="002640A5">
      <w:pPr>
        <w:spacing w:line="360" w:lineRule="auto"/>
        <w:ind w:firstLine="360"/>
      </w:pPr>
      <w:r>
        <w:t>8</w:t>
      </w:r>
      <w:r w:rsidR="009C50E0">
        <w:t>-3. Do you have younger brother(s)?</w:t>
      </w:r>
      <w:r w:rsidR="009C50E0">
        <w:tab/>
      </w:r>
      <w:r w:rsidR="00C17E3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17E3A">
        <w:instrText xml:space="preserve"> FORMCHECKBOX </w:instrText>
      </w:r>
      <w:r w:rsidR="0061156E">
        <w:fldChar w:fldCharType="separate"/>
      </w:r>
      <w:r w:rsidR="00C17E3A">
        <w:fldChar w:fldCharType="end"/>
      </w:r>
      <w:r w:rsidR="00C17E3A">
        <w:t xml:space="preserve"> Yes</w:t>
      </w:r>
      <w:r w:rsidR="00C17E3A">
        <w:tab/>
      </w:r>
      <w:r w:rsidR="00C17E3A">
        <w:tab/>
      </w:r>
      <w:r w:rsidR="00C17E3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17E3A">
        <w:instrText xml:space="preserve"> FORMCHECKBOX </w:instrText>
      </w:r>
      <w:r w:rsidR="0061156E">
        <w:fldChar w:fldCharType="separate"/>
      </w:r>
      <w:r w:rsidR="00C17E3A">
        <w:fldChar w:fldCharType="end"/>
      </w:r>
      <w:r w:rsidR="00C17E3A">
        <w:t xml:space="preserve"> No</w:t>
      </w:r>
    </w:p>
    <w:p w:rsidR="002640A5" w:rsidRDefault="00A5260E" w:rsidP="002B235C">
      <w:pPr>
        <w:spacing w:after="120" w:line="360" w:lineRule="auto"/>
        <w:ind w:firstLine="360"/>
      </w:pPr>
      <w:r>
        <w:t>8</w:t>
      </w:r>
      <w:r w:rsidR="009C50E0">
        <w:t>-4.</w:t>
      </w:r>
      <w:r w:rsidR="00821812">
        <w:t xml:space="preserve"> Do you have younger sister(s)?</w:t>
      </w:r>
      <w:r w:rsidR="00C17E3A">
        <w:tab/>
      </w:r>
      <w:r w:rsidR="00C17E3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17E3A">
        <w:instrText xml:space="preserve"> FORMCHECKBOX </w:instrText>
      </w:r>
      <w:r w:rsidR="0061156E">
        <w:fldChar w:fldCharType="separate"/>
      </w:r>
      <w:r w:rsidR="00C17E3A">
        <w:fldChar w:fldCharType="end"/>
      </w:r>
      <w:r w:rsidR="00C17E3A">
        <w:t xml:space="preserve"> Yes</w:t>
      </w:r>
      <w:r w:rsidR="00C17E3A">
        <w:tab/>
      </w:r>
      <w:r w:rsidR="00C17E3A">
        <w:tab/>
      </w:r>
      <w:r w:rsidR="00C17E3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17E3A">
        <w:instrText xml:space="preserve"> FORMCHECKBOX </w:instrText>
      </w:r>
      <w:r w:rsidR="0061156E">
        <w:fldChar w:fldCharType="separate"/>
      </w:r>
      <w:r w:rsidR="00C17E3A">
        <w:fldChar w:fldCharType="end"/>
      </w:r>
      <w:r w:rsidR="00C17E3A">
        <w:t xml:space="preserve"> No</w:t>
      </w:r>
    </w:p>
    <w:p w:rsidR="00821812" w:rsidRDefault="00A5260E" w:rsidP="00C17E3A">
      <w:r>
        <w:t>9</w:t>
      </w:r>
      <w:r w:rsidR="009F50B0">
        <w:t xml:space="preserve">. Have </w:t>
      </w:r>
      <w:r w:rsidR="00821812">
        <w:t xml:space="preserve">you </w:t>
      </w:r>
      <w:r w:rsidR="009F50B0">
        <w:t xml:space="preserve">ever </w:t>
      </w:r>
      <w:r w:rsidR="00821812">
        <w:t>live</w:t>
      </w:r>
      <w:r w:rsidR="009F50B0">
        <w:t>d</w:t>
      </w:r>
      <w:r w:rsidR="00821812">
        <w:t xml:space="preserve"> with your grandparents?</w:t>
      </w:r>
      <w:r w:rsidR="00C17E3A">
        <w:tab/>
      </w:r>
    </w:p>
    <w:p w:rsidR="00821812" w:rsidRDefault="00821812" w:rsidP="00821812"/>
    <w:p w:rsidR="00821812" w:rsidRDefault="00C17E3A" w:rsidP="00821812">
      <w:pPr>
        <w:ind w:left="36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1156E">
        <w:fldChar w:fldCharType="separate"/>
      </w:r>
      <w:r>
        <w:fldChar w:fldCharType="end"/>
      </w:r>
      <w:r>
        <w:t xml:space="preserve"> Yes</w:t>
      </w:r>
      <w:r>
        <w:tab/>
      </w:r>
      <w:r w:rsidR="009F50B0">
        <w:t xml:space="preserve">at what age and </w:t>
      </w:r>
      <w:r w:rsidR="002E700F">
        <w:t xml:space="preserve">for </w:t>
      </w:r>
      <w:r w:rsidR="00821812">
        <w:t>how lo</w:t>
      </w:r>
      <w:r>
        <w:t xml:space="preserve">ng? </w:t>
      </w:r>
      <w:r w:rsidR="00110661">
        <w:t xml:space="preserve">  </w:t>
      </w:r>
      <w:r w:rsidR="00110661">
        <w:fldChar w:fldCharType="begin">
          <w:ffData>
            <w:name w:val="Text8"/>
            <w:enabled/>
            <w:calcOnExit w:val="0"/>
            <w:textInput/>
          </w:ffData>
        </w:fldChar>
      </w:r>
      <w:r w:rsidR="00110661">
        <w:instrText xml:space="preserve"> FORMTEXT </w:instrText>
      </w:r>
      <w:r w:rsidR="00110661">
        <w:fldChar w:fldCharType="separate"/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fldChar w:fldCharType="end"/>
      </w:r>
    </w:p>
    <w:p w:rsidR="009C50E0" w:rsidRPr="007746D1" w:rsidRDefault="009C50E0" w:rsidP="00555B63">
      <w:pPr>
        <w:rPr>
          <w:sz w:val="16"/>
          <w:szCs w:val="16"/>
        </w:rPr>
      </w:pPr>
    </w:p>
    <w:p w:rsidR="00C17E3A" w:rsidRDefault="00C17E3A" w:rsidP="00555B63">
      <w:r>
        <w:t xml:space="preserve">    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1156E">
        <w:fldChar w:fldCharType="separate"/>
      </w:r>
      <w:r>
        <w:fldChar w:fldCharType="end"/>
      </w:r>
      <w:r>
        <w:t xml:space="preserve"> No</w:t>
      </w:r>
    </w:p>
    <w:p w:rsidR="002B235C" w:rsidRDefault="002B235C" w:rsidP="00A5260E">
      <w:pPr>
        <w:ind w:left="360"/>
      </w:pPr>
    </w:p>
    <w:p w:rsidR="00D2153F" w:rsidRDefault="001962F0" w:rsidP="00A5260E">
      <w:pPr>
        <w:ind w:left="360"/>
      </w:pPr>
      <w:r>
        <w:t>9</w:t>
      </w:r>
      <w:r w:rsidR="00D2153F">
        <w:t>-1. If you have never lived with your grandparents, have you ever visited them?</w:t>
      </w:r>
    </w:p>
    <w:p w:rsidR="00D2153F" w:rsidRDefault="00D2153F" w:rsidP="00D2153F">
      <w:pPr>
        <w:ind w:left="360"/>
      </w:pPr>
    </w:p>
    <w:p w:rsidR="00D2153F" w:rsidRDefault="00D2153F" w:rsidP="00313C86">
      <w:pPr>
        <w:ind w:left="36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1156E">
        <w:fldChar w:fldCharType="separate"/>
      </w:r>
      <w:r>
        <w:fldChar w:fldCharType="end"/>
      </w:r>
      <w:r>
        <w:t xml:space="preserve"> Yes</w:t>
      </w:r>
      <w:r>
        <w:tab/>
        <w:t xml:space="preserve">how often? </w:t>
      </w:r>
      <w:r>
        <w:fldChar w:fldCharType="begin">
          <w:ffData>
            <w:name w:val="Text6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>
        <w:fldChar w:fldCharType="end"/>
      </w:r>
      <w:r w:rsidR="00313C86">
        <w:tab/>
      </w:r>
      <w:r w:rsidR="00313C86">
        <w:tab/>
      </w:r>
      <w:r w:rsidR="00313C86"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1156E">
        <w:fldChar w:fldCharType="separate"/>
      </w:r>
      <w:r>
        <w:fldChar w:fldCharType="end"/>
      </w:r>
      <w:r>
        <w:t xml:space="preserve"> No</w:t>
      </w:r>
    </w:p>
    <w:p w:rsidR="002B235C" w:rsidRDefault="002B235C" w:rsidP="002E700F"/>
    <w:p w:rsidR="002E700F" w:rsidRDefault="001962F0" w:rsidP="002E700F">
      <w:r>
        <w:lastRenderedPageBreak/>
        <w:t>10</w:t>
      </w:r>
      <w:r w:rsidR="002E700F">
        <w:t xml:space="preserve">. What language/dialect do your parents speak to each other?  </w:t>
      </w:r>
      <w:r w:rsidR="002E700F">
        <w:fldChar w:fldCharType="begin">
          <w:ffData>
            <w:name w:val="Text92"/>
            <w:enabled/>
            <w:calcOnExit w:val="0"/>
            <w:textInput/>
          </w:ffData>
        </w:fldChar>
      </w:r>
      <w:r w:rsidR="002E700F">
        <w:instrText xml:space="preserve"> FORMTEXT </w:instrText>
      </w:r>
      <w:r w:rsidR="002E700F">
        <w:fldChar w:fldCharType="separate"/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2E700F">
        <w:fldChar w:fldCharType="end"/>
      </w:r>
    </w:p>
    <w:p w:rsidR="002E700F" w:rsidRDefault="002E700F" w:rsidP="002E700F">
      <w:pPr>
        <w:ind w:firstLine="360"/>
      </w:pPr>
    </w:p>
    <w:p w:rsidR="002E700F" w:rsidRDefault="001962F0" w:rsidP="002E700F">
      <w:pPr>
        <w:ind w:left="360"/>
      </w:pPr>
      <w:r>
        <w:t>10</w:t>
      </w:r>
      <w:r w:rsidR="002E700F">
        <w:t xml:space="preserve">-1. How often do they speak </w:t>
      </w:r>
      <w:r w:rsidR="007746D1">
        <w:t>Chinese (Mandarin, Cantonese, etc.)</w:t>
      </w:r>
      <w:r w:rsidR="002E700F">
        <w:t xml:space="preserve"> to each other?</w:t>
      </w:r>
    </w:p>
    <w:p w:rsidR="007746D1" w:rsidRPr="007746D1" w:rsidRDefault="007746D1" w:rsidP="002E700F">
      <w:pPr>
        <w:ind w:left="360"/>
        <w:rPr>
          <w:sz w:val="16"/>
          <w:szCs w:val="16"/>
        </w:rPr>
      </w:pPr>
    </w:p>
    <w:p w:rsidR="00114CFF" w:rsidRDefault="00286DEE" w:rsidP="002E700F">
      <w:r>
        <w:tab/>
      </w:r>
      <w:r>
        <w:tab/>
      </w:r>
      <w:r>
        <w:tab/>
      </w:r>
      <w:r>
        <w:tab/>
      </w:r>
      <w:r>
        <w:tab/>
      </w:r>
      <w:r w:rsidR="00114CFF">
        <w:t>Specify Mandarin, Cantonese, etc.</w:t>
      </w:r>
    </w:p>
    <w:p w:rsidR="007746D1" w:rsidRPr="007746D1" w:rsidRDefault="007746D1" w:rsidP="002E700F">
      <w:pPr>
        <w:rPr>
          <w:sz w:val="16"/>
          <w:szCs w:val="16"/>
        </w:rPr>
      </w:pPr>
    </w:p>
    <w:p w:rsidR="002E700F" w:rsidRDefault="002E700F" w:rsidP="002E700F">
      <w:pPr>
        <w:spacing w:line="360" w:lineRule="auto"/>
      </w:pP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1156E">
        <w:fldChar w:fldCharType="separate"/>
      </w:r>
      <w:r>
        <w:fldChar w:fldCharType="end"/>
      </w:r>
      <w:r>
        <w:t xml:space="preserve">  All the time</w:t>
      </w:r>
      <w:r>
        <w:tab/>
      </w:r>
      <w:r w:rsidR="007746D1">
        <w:tab/>
      </w:r>
      <w:r w:rsidR="007746D1">
        <w:fldChar w:fldCharType="begin">
          <w:ffData>
            <w:name w:val="Text92"/>
            <w:enabled/>
            <w:calcOnExit w:val="0"/>
            <w:textInput/>
          </w:ffData>
        </w:fldChar>
      </w:r>
      <w:r w:rsidR="007746D1">
        <w:instrText xml:space="preserve"> FORMTEXT </w:instrText>
      </w:r>
      <w:r w:rsidR="007746D1">
        <w:fldChar w:fldCharType="separate"/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746D1">
        <w:fldChar w:fldCharType="end"/>
      </w:r>
    </w:p>
    <w:p w:rsidR="002E700F" w:rsidRDefault="002E700F" w:rsidP="002E700F">
      <w:pPr>
        <w:spacing w:line="360" w:lineRule="auto"/>
      </w:pP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1156E">
        <w:fldChar w:fldCharType="separate"/>
      </w:r>
      <w:r>
        <w:fldChar w:fldCharType="end"/>
      </w:r>
      <w:r>
        <w:t xml:space="preserve">  Most of time</w:t>
      </w:r>
      <w:r>
        <w:tab/>
      </w:r>
      <w:r w:rsidR="007746D1">
        <w:tab/>
      </w:r>
      <w:r w:rsidR="007746D1">
        <w:fldChar w:fldCharType="begin">
          <w:ffData>
            <w:name w:val="Text92"/>
            <w:enabled/>
            <w:calcOnExit w:val="0"/>
            <w:textInput/>
          </w:ffData>
        </w:fldChar>
      </w:r>
      <w:r w:rsidR="007746D1">
        <w:instrText xml:space="preserve"> FORMTEXT </w:instrText>
      </w:r>
      <w:r w:rsidR="007746D1">
        <w:fldChar w:fldCharType="separate"/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746D1">
        <w:fldChar w:fldCharType="end"/>
      </w:r>
    </w:p>
    <w:p w:rsidR="002E700F" w:rsidRDefault="002E700F" w:rsidP="002E700F">
      <w:pPr>
        <w:spacing w:line="360" w:lineRule="auto"/>
      </w:pP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1156E">
        <w:fldChar w:fldCharType="separate"/>
      </w:r>
      <w:r>
        <w:fldChar w:fldCharType="end"/>
      </w:r>
      <w:r>
        <w:t xml:space="preserve">  Sometimes</w:t>
      </w:r>
      <w:r w:rsidR="007746D1">
        <w:tab/>
      </w:r>
      <w:r w:rsidR="007746D1">
        <w:tab/>
      </w:r>
      <w:r w:rsidR="007746D1">
        <w:fldChar w:fldCharType="begin">
          <w:ffData>
            <w:name w:val="Text92"/>
            <w:enabled/>
            <w:calcOnExit w:val="0"/>
            <w:textInput/>
          </w:ffData>
        </w:fldChar>
      </w:r>
      <w:r w:rsidR="007746D1">
        <w:instrText xml:space="preserve"> FORMTEXT </w:instrText>
      </w:r>
      <w:r w:rsidR="007746D1">
        <w:fldChar w:fldCharType="separate"/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746D1">
        <w:fldChar w:fldCharType="end"/>
      </w:r>
    </w:p>
    <w:p w:rsidR="002E700F" w:rsidRDefault="002E700F" w:rsidP="002E700F">
      <w:pPr>
        <w:spacing w:line="360" w:lineRule="auto"/>
      </w:pP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1156E">
        <w:fldChar w:fldCharType="separate"/>
      </w:r>
      <w:r>
        <w:fldChar w:fldCharType="end"/>
      </w:r>
      <w:r>
        <w:t xml:space="preserve">  Seldom</w:t>
      </w:r>
      <w:r w:rsidR="007746D1">
        <w:tab/>
      </w:r>
      <w:r w:rsidR="007746D1">
        <w:tab/>
      </w:r>
      <w:r w:rsidR="007746D1">
        <w:tab/>
      </w:r>
      <w:r w:rsidR="007746D1">
        <w:fldChar w:fldCharType="begin">
          <w:ffData>
            <w:name w:val="Text92"/>
            <w:enabled/>
            <w:calcOnExit w:val="0"/>
            <w:textInput/>
          </w:ffData>
        </w:fldChar>
      </w:r>
      <w:r w:rsidR="007746D1">
        <w:instrText xml:space="preserve"> FORMTEXT </w:instrText>
      </w:r>
      <w:r w:rsidR="007746D1">
        <w:fldChar w:fldCharType="separate"/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746D1">
        <w:fldChar w:fldCharType="end"/>
      </w:r>
    </w:p>
    <w:p w:rsidR="003D4010" w:rsidRDefault="002E700F" w:rsidP="001962F0">
      <w:pPr>
        <w:spacing w:line="480" w:lineRule="auto"/>
      </w:pP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1156E">
        <w:fldChar w:fldCharType="separate"/>
      </w:r>
      <w:r>
        <w:fldChar w:fldCharType="end"/>
      </w:r>
      <w:r>
        <w:t xml:space="preserve">  Never</w:t>
      </w:r>
      <w:r w:rsidR="007746D1">
        <w:tab/>
      </w:r>
      <w:r w:rsidR="007746D1">
        <w:tab/>
      </w:r>
      <w:r w:rsidR="007746D1">
        <w:tab/>
      </w:r>
      <w:r w:rsidR="007746D1">
        <w:fldChar w:fldCharType="begin">
          <w:ffData>
            <w:name w:val="Text92"/>
            <w:enabled/>
            <w:calcOnExit w:val="0"/>
            <w:textInput/>
          </w:ffData>
        </w:fldChar>
      </w:r>
      <w:r w:rsidR="007746D1">
        <w:instrText xml:space="preserve"> FORMTEXT </w:instrText>
      </w:r>
      <w:r w:rsidR="007746D1">
        <w:fldChar w:fldCharType="separate"/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746D1">
        <w:fldChar w:fldCharType="end"/>
      </w:r>
    </w:p>
    <w:p w:rsidR="002E700F" w:rsidRDefault="001962F0" w:rsidP="002E700F">
      <w:r>
        <w:t>11</w:t>
      </w:r>
      <w:r w:rsidR="002E700F">
        <w:t>. What language</w:t>
      </w:r>
      <w:r w:rsidR="00AA2C6D">
        <w:t>(s)</w:t>
      </w:r>
      <w:r w:rsidR="002E700F">
        <w:t xml:space="preserve"> do your parents speak to other people?  </w:t>
      </w:r>
      <w:r w:rsidR="002E700F">
        <w:fldChar w:fldCharType="begin">
          <w:ffData>
            <w:name w:val="Text92"/>
            <w:enabled/>
            <w:calcOnExit w:val="0"/>
            <w:textInput/>
          </w:ffData>
        </w:fldChar>
      </w:r>
      <w:r w:rsidR="002E700F">
        <w:instrText xml:space="preserve"> FORMTEXT </w:instrText>
      </w:r>
      <w:r w:rsidR="002E700F">
        <w:fldChar w:fldCharType="separate"/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2E700F">
        <w:fldChar w:fldCharType="end"/>
      </w:r>
    </w:p>
    <w:p w:rsidR="003D4010" w:rsidRDefault="003D4010" w:rsidP="00555B63"/>
    <w:p w:rsidR="00527563" w:rsidRDefault="002640A5" w:rsidP="00555B63">
      <w:r>
        <w:t>1</w:t>
      </w:r>
      <w:r w:rsidR="001962F0">
        <w:t>2</w:t>
      </w:r>
      <w:r w:rsidR="00527563">
        <w:t xml:space="preserve">. What language do your parents speak to </w:t>
      </w:r>
      <w:r w:rsidR="002E700F">
        <w:t>YOU</w:t>
      </w:r>
      <w:r w:rsidR="00C07BEF">
        <w:t xml:space="preserve"> most of the time</w:t>
      </w:r>
      <w:r w:rsidR="00527563">
        <w:t>?</w:t>
      </w:r>
    </w:p>
    <w:p w:rsidR="00B24D3F" w:rsidRPr="00B24D3F" w:rsidRDefault="00B24D3F" w:rsidP="00555B63"/>
    <w:p w:rsidR="004B01BC" w:rsidRDefault="002640A5" w:rsidP="00152597">
      <w:pPr>
        <w:spacing w:line="360" w:lineRule="auto"/>
        <w:ind w:left="360"/>
      </w:pPr>
      <w:r>
        <w:t>1</w:t>
      </w:r>
      <w:r w:rsidR="001962F0">
        <w:t>2</w:t>
      </w:r>
      <w:r w:rsidR="00527563">
        <w:t>-1. Father</w:t>
      </w:r>
      <w:r w:rsidR="004B01BC">
        <w:t xml:space="preserve"> speaks to you </w:t>
      </w:r>
      <w:r w:rsidR="004B01BC">
        <w:tab/>
      </w:r>
      <w:r w:rsidR="00110661">
        <w:fldChar w:fldCharType="begin">
          <w:ffData>
            <w:name w:val="Text8"/>
            <w:enabled/>
            <w:calcOnExit w:val="0"/>
            <w:textInput/>
          </w:ffData>
        </w:fldChar>
      </w:r>
      <w:r w:rsidR="00110661">
        <w:instrText xml:space="preserve"> FORMTEXT </w:instrText>
      </w:r>
      <w:r w:rsidR="00110661">
        <w:fldChar w:fldCharType="separate"/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fldChar w:fldCharType="end"/>
      </w:r>
    </w:p>
    <w:p w:rsidR="001962F0" w:rsidRDefault="002640A5" w:rsidP="001962F0">
      <w:pPr>
        <w:spacing w:after="120" w:line="360" w:lineRule="auto"/>
        <w:ind w:left="360"/>
      </w:pPr>
      <w:r>
        <w:t>1</w:t>
      </w:r>
      <w:r w:rsidR="001962F0">
        <w:t>2</w:t>
      </w:r>
      <w:r w:rsidR="00527563">
        <w:t xml:space="preserve">-2. Mother speaks </w:t>
      </w:r>
      <w:r w:rsidR="004B01BC">
        <w:t xml:space="preserve">to you </w:t>
      </w:r>
      <w:r w:rsidR="004B01BC">
        <w:tab/>
      </w:r>
      <w:r w:rsidR="00110661">
        <w:fldChar w:fldCharType="begin">
          <w:ffData>
            <w:name w:val="Text8"/>
            <w:enabled/>
            <w:calcOnExit w:val="0"/>
            <w:textInput/>
          </w:ffData>
        </w:fldChar>
      </w:r>
      <w:r w:rsidR="00110661">
        <w:instrText xml:space="preserve"> FORMTEXT </w:instrText>
      </w:r>
      <w:r w:rsidR="00110661">
        <w:fldChar w:fldCharType="separate"/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fldChar w:fldCharType="end"/>
      </w:r>
    </w:p>
    <w:p w:rsidR="00C86A80" w:rsidRDefault="002640A5" w:rsidP="00555B63">
      <w:r>
        <w:t>1</w:t>
      </w:r>
      <w:r w:rsidR="001962F0">
        <w:t>3</w:t>
      </w:r>
      <w:r w:rsidR="00C877D5" w:rsidRPr="004D54DA">
        <w:t xml:space="preserve">. What language do you speak most of the time? </w:t>
      </w:r>
    </w:p>
    <w:p w:rsidR="00527563" w:rsidRPr="00253428" w:rsidRDefault="00527563" w:rsidP="00555B63">
      <w:pPr>
        <w:rPr>
          <w:sz w:val="22"/>
          <w:szCs w:val="22"/>
        </w:rPr>
      </w:pPr>
    </w:p>
    <w:p w:rsidR="004B01BC" w:rsidRDefault="002640A5" w:rsidP="002E700F">
      <w:pPr>
        <w:spacing w:line="360" w:lineRule="auto"/>
        <w:ind w:left="360"/>
      </w:pPr>
      <w:r>
        <w:t>1</w:t>
      </w:r>
      <w:r w:rsidR="001962F0">
        <w:t>3</w:t>
      </w:r>
      <w:r w:rsidR="004B01BC">
        <w:t>-1. To your father</w:t>
      </w:r>
      <w:r w:rsidR="004B01BC">
        <w:tab/>
      </w:r>
      <w:r w:rsidR="00C07BEF">
        <w:tab/>
      </w:r>
      <w:r w:rsidR="00110661">
        <w:fldChar w:fldCharType="begin">
          <w:ffData>
            <w:name w:val="Text8"/>
            <w:enabled/>
            <w:calcOnExit w:val="0"/>
            <w:textInput/>
          </w:ffData>
        </w:fldChar>
      </w:r>
      <w:r w:rsidR="00110661">
        <w:instrText xml:space="preserve"> FORMTEXT </w:instrText>
      </w:r>
      <w:r w:rsidR="00110661">
        <w:fldChar w:fldCharType="separate"/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fldChar w:fldCharType="end"/>
      </w:r>
    </w:p>
    <w:p w:rsidR="00C07BEF" w:rsidRDefault="002640A5" w:rsidP="002E700F">
      <w:pPr>
        <w:spacing w:line="360" w:lineRule="auto"/>
        <w:ind w:left="360"/>
      </w:pPr>
      <w:r>
        <w:t>1</w:t>
      </w:r>
      <w:r w:rsidR="001962F0">
        <w:t>3</w:t>
      </w:r>
      <w:r w:rsidR="00527563">
        <w:t xml:space="preserve">-2. To your mother </w:t>
      </w:r>
      <w:r w:rsidR="004B01BC">
        <w:tab/>
      </w:r>
      <w:r w:rsidR="00C07BEF">
        <w:tab/>
      </w:r>
      <w:r w:rsidR="004B01BC">
        <w:fldChar w:fldCharType="begin">
          <w:ffData>
            <w:name w:val="Text92"/>
            <w:enabled/>
            <w:calcOnExit w:val="0"/>
            <w:textInput/>
          </w:ffData>
        </w:fldChar>
      </w:r>
      <w:r w:rsidR="004B01BC">
        <w:instrText xml:space="preserve"> FORMTEXT </w:instrText>
      </w:r>
      <w:r w:rsidR="004B01BC">
        <w:fldChar w:fldCharType="separate"/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4B01BC">
        <w:fldChar w:fldCharType="end"/>
      </w:r>
    </w:p>
    <w:p w:rsidR="004B01BC" w:rsidRDefault="002640A5" w:rsidP="002E700F">
      <w:pPr>
        <w:spacing w:line="360" w:lineRule="auto"/>
        <w:ind w:left="360"/>
      </w:pPr>
      <w:r>
        <w:t>1</w:t>
      </w:r>
      <w:r w:rsidR="001962F0">
        <w:t>3</w:t>
      </w:r>
      <w:r w:rsidR="00C07BEF">
        <w:t>-3. To your grandparents</w:t>
      </w:r>
      <w:r w:rsidR="00C07BEF">
        <w:tab/>
      </w:r>
      <w:r w:rsidR="00C07BEF">
        <w:fldChar w:fldCharType="begin">
          <w:ffData>
            <w:name w:val="Text92"/>
            <w:enabled/>
            <w:calcOnExit w:val="0"/>
            <w:textInput/>
          </w:ffData>
        </w:fldChar>
      </w:r>
      <w:r w:rsidR="00C07BEF">
        <w:instrText xml:space="preserve"> FORMTEXT </w:instrText>
      </w:r>
      <w:r w:rsidR="00C07BEF">
        <w:fldChar w:fldCharType="separate"/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C07BEF">
        <w:fldChar w:fldCharType="end"/>
      </w:r>
    </w:p>
    <w:p w:rsidR="004B01BC" w:rsidRDefault="002640A5" w:rsidP="002E700F">
      <w:pPr>
        <w:spacing w:line="360" w:lineRule="auto"/>
        <w:ind w:left="360"/>
      </w:pPr>
      <w:r>
        <w:t>1</w:t>
      </w:r>
      <w:r w:rsidR="001962F0">
        <w:t>3</w:t>
      </w:r>
      <w:r w:rsidR="00C07BEF">
        <w:t>-4</w:t>
      </w:r>
      <w:r w:rsidR="004B01BC">
        <w:t>. To your siblings</w:t>
      </w:r>
      <w:r w:rsidR="004B01BC">
        <w:tab/>
      </w:r>
      <w:r w:rsidR="00C07BEF">
        <w:tab/>
      </w:r>
      <w:r w:rsidR="004B01BC">
        <w:fldChar w:fldCharType="begin">
          <w:ffData>
            <w:name w:val="Text92"/>
            <w:enabled/>
            <w:calcOnExit w:val="0"/>
            <w:textInput/>
          </w:ffData>
        </w:fldChar>
      </w:r>
      <w:r w:rsidR="004B01BC">
        <w:instrText xml:space="preserve"> FORMTEXT </w:instrText>
      </w:r>
      <w:r w:rsidR="004B01BC">
        <w:fldChar w:fldCharType="separate"/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4B01BC">
        <w:fldChar w:fldCharType="end"/>
      </w:r>
    </w:p>
    <w:p w:rsidR="00C877D5" w:rsidRDefault="001962F0" w:rsidP="00152597">
      <w:pPr>
        <w:spacing w:line="360" w:lineRule="auto"/>
        <w:ind w:firstLine="360"/>
      </w:pPr>
      <w:r>
        <w:t>13</w:t>
      </w:r>
      <w:r w:rsidR="00C07BEF">
        <w:t>-5</w:t>
      </w:r>
      <w:r w:rsidR="00527563">
        <w:t xml:space="preserve">. </w:t>
      </w:r>
      <w:r w:rsidR="00152597">
        <w:t>To your friends</w:t>
      </w:r>
      <w:r w:rsidR="004B01BC">
        <w:tab/>
      </w:r>
      <w:r w:rsidR="00C07BEF">
        <w:tab/>
      </w:r>
      <w:r w:rsidR="004B01BC">
        <w:fldChar w:fldCharType="begin">
          <w:ffData>
            <w:name w:val="Text92"/>
            <w:enabled/>
            <w:calcOnExit w:val="0"/>
            <w:textInput/>
          </w:ffData>
        </w:fldChar>
      </w:r>
      <w:r w:rsidR="004B01BC">
        <w:instrText xml:space="preserve"> FORMTEXT </w:instrText>
      </w:r>
      <w:r w:rsidR="004B01BC">
        <w:fldChar w:fldCharType="separate"/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4B01BC">
        <w:fldChar w:fldCharType="end"/>
      </w:r>
    </w:p>
    <w:p w:rsidR="00796CA9" w:rsidRDefault="001962F0" w:rsidP="00A677FA">
      <w:pPr>
        <w:spacing w:after="360" w:line="360" w:lineRule="auto"/>
        <w:ind w:firstLine="360"/>
      </w:pPr>
      <w:r>
        <w:t>13</w:t>
      </w:r>
      <w:r w:rsidR="00152597">
        <w:t>-6. To other people</w:t>
      </w:r>
      <w:r w:rsidR="00152597">
        <w:tab/>
      </w:r>
      <w:r w:rsidR="00152597">
        <w:tab/>
      </w:r>
      <w:r w:rsidR="00152597">
        <w:fldChar w:fldCharType="begin">
          <w:ffData>
            <w:name w:val="Text92"/>
            <w:enabled/>
            <w:calcOnExit w:val="0"/>
            <w:textInput/>
          </w:ffData>
        </w:fldChar>
      </w:r>
      <w:r w:rsidR="00152597">
        <w:instrText xml:space="preserve"> FORMTEXT </w:instrText>
      </w:r>
      <w:r w:rsidR="00152597">
        <w:fldChar w:fldCharType="separate"/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152597">
        <w:fldChar w:fldCharType="end"/>
      </w:r>
    </w:p>
    <w:p w:rsidR="00555B63" w:rsidRDefault="001962F0" w:rsidP="001962F0">
      <w:pPr>
        <w:spacing w:line="360" w:lineRule="auto"/>
      </w:pPr>
      <w:r>
        <w:t>14</w:t>
      </w:r>
      <w:r w:rsidR="00B9698B" w:rsidRPr="004D54DA">
        <w:t xml:space="preserve">. Have you taken any formal </w:t>
      </w:r>
      <w:r w:rsidR="00B9698B" w:rsidRPr="004D54DA">
        <w:rPr>
          <w:u w:val="single"/>
        </w:rPr>
        <w:t>Chinese classes</w:t>
      </w:r>
      <w:r w:rsidR="00B9698B" w:rsidRPr="004D54DA">
        <w:t xml:space="preserve"> before?   </w:t>
      </w:r>
      <w:r w:rsidR="005E414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E4143">
        <w:instrText xml:space="preserve"> FORMCHECKBOX </w:instrText>
      </w:r>
      <w:r w:rsidR="0061156E">
        <w:fldChar w:fldCharType="separate"/>
      </w:r>
      <w:r w:rsidR="005E4143">
        <w:fldChar w:fldCharType="end"/>
      </w:r>
      <w:r w:rsidR="004C03F2">
        <w:t>Yes</w:t>
      </w:r>
      <w:r w:rsidR="005E4143">
        <w:tab/>
      </w:r>
      <w:r w:rsidR="005E414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E4143">
        <w:instrText xml:space="preserve"> FORMCHECKBOX </w:instrText>
      </w:r>
      <w:r w:rsidR="0061156E">
        <w:fldChar w:fldCharType="separate"/>
      </w:r>
      <w:r w:rsidR="005E4143">
        <w:fldChar w:fldCharType="end"/>
      </w:r>
      <w:r w:rsidR="004C03F2">
        <w:t>No</w:t>
      </w:r>
    </w:p>
    <w:p w:rsidR="00101915" w:rsidRPr="004D54DA" w:rsidRDefault="00101915" w:rsidP="00101915">
      <w:pPr>
        <w:spacing w:line="360" w:lineRule="auto"/>
        <w:ind w:left="360"/>
      </w:pPr>
      <w:r>
        <w:t>14-1.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60"/>
        <w:gridCol w:w="1170"/>
        <w:gridCol w:w="4860"/>
      </w:tblGrid>
      <w:tr w:rsidR="00EB5EE2" w:rsidRPr="00D84DF5" w:rsidTr="00942BB9">
        <w:tc>
          <w:tcPr>
            <w:tcW w:w="1980" w:type="dxa"/>
          </w:tcPr>
          <w:p w:rsidR="002B7BD9" w:rsidRPr="00D84DF5" w:rsidRDefault="002B7BD9" w:rsidP="00B83D0E">
            <w:pPr>
              <w:spacing w:before="60" w:after="60"/>
              <w:jc w:val="center"/>
              <w:rPr>
                <w:sz w:val="22"/>
              </w:rPr>
            </w:pPr>
            <w:r w:rsidRPr="00D84DF5">
              <w:rPr>
                <w:sz w:val="22"/>
              </w:rPr>
              <w:t>Where?</w:t>
            </w:r>
          </w:p>
        </w:tc>
        <w:tc>
          <w:tcPr>
            <w:tcW w:w="2160" w:type="dxa"/>
          </w:tcPr>
          <w:p w:rsidR="002B7BD9" w:rsidRPr="00D84DF5" w:rsidRDefault="002B7BD9" w:rsidP="00B83D0E">
            <w:pPr>
              <w:spacing w:before="60" w:after="60"/>
              <w:jc w:val="center"/>
              <w:rPr>
                <w:sz w:val="22"/>
              </w:rPr>
            </w:pPr>
            <w:r w:rsidRPr="00D84DF5">
              <w:rPr>
                <w:sz w:val="22"/>
              </w:rPr>
              <w:t>When?</w:t>
            </w:r>
          </w:p>
        </w:tc>
        <w:tc>
          <w:tcPr>
            <w:tcW w:w="1170" w:type="dxa"/>
          </w:tcPr>
          <w:p w:rsidR="002B7BD9" w:rsidRPr="00D84DF5" w:rsidRDefault="00D84DF5" w:rsidP="00B83D0E">
            <w:pPr>
              <w:spacing w:before="60" w:after="60"/>
              <w:jc w:val="center"/>
              <w:rPr>
                <w:sz w:val="22"/>
              </w:rPr>
            </w:pPr>
            <w:r w:rsidRPr="00D84DF5">
              <w:rPr>
                <w:sz w:val="22"/>
              </w:rPr>
              <w:t>H</w:t>
            </w:r>
            <w:r w:rsidR="000C7EDD" w:rsidRPr="00D84DF5">
              <w:rPr>
                <w:sz w:val="22"/>
              </w:rPr>
              <w:t>rs</w:t>
            </w:r>
            <w:r w:rsidR="000C7EDD" w:rsidRPr="00D84DF5">
              <w:rPr>
                <w:rFonts w:hint="eastAsia"/>
                <w:sz w:val="22"/>
              </w:rPr>
              <w:t>/</w:t>
            </w:r>
            <w:r w:rsidR="002B7BD9" w:rsidRPr="00D84DF5">
              <w:rPr>
                <w:sz w:val="22"/>
              </w:rPr>
              <w:t>week?</w:t>
            </w:r>
          </w:p>
        </w:tc>
        <w:tc>
          <w:tcPr>
            <w:tcW w:w="4860" w:type="dxa"/>
          </w:tcPr>
          <w:p w:rsidR="002B7BD9" w:rsidRPr="00D84DF5" w:rsidRDefault="002B7BD9" w:rsidP="00B83D0E">
            <w:pPr>
              <w:spacing w:before="60" w:after="60"/>
              <w:jc w:val="center"/>
              <w:rPr>
                <w:sz w:val="22"/>
              </w:rPr>
            </w:pPr>
            <w:r w:rsidRPr="00D84DF5">
              <w:rPr>
                <w:sz w:val="22"/>
              </w:rPr>
              <w:t>For how long?</w:t>
            </w:r>
          </w:p>
        </w:tc>
      </w:tr>
      <w:tr w:rsidR="002B7BD9" w:rsidRPr="00D84DF5" w:rsidTr="00942BB9">
        <w:tc>
          <w:tcPr>
            <w:tcW w:w="1980" w:type="dxa"/>
          </w:tcPr>
          <w:p w:rsidR="002B7BD9" w:rsidRPr="00D84DF5" w:rsidRDefault="002B7BD9" w:rsidP="000C7EDD">
            <w:pPr>
              <w:spacing w:before="60" w:after="60"/>
              <w:rPr>
                <w:sz w:val="22"/>
              </w:rPr>
            </w:pPr>
            <w:r w:rsidRPr="00D84DF5"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84DF5">
              <w:rPr>
                <w:sz w:val="22"/>
              </w:rPr>
              <w:instrText xml:space="preserve"> FORMTEXT </w:instrText>
            </w:r>
            <w:r w:rsidRPr="00D84DF5">
              <w:rPr>
                <w:sz w:val="22"/>
              </w:rPr>
            </w:r>
            <w:r w:rsidRPr="00D84DF5">
              <w:rPr>
                <w:sz w:val="22"/>
              </w:rPr>
              <w:fldChar w:fldCharType="separate"/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sz w:val="22"/>
              </w:rPr>
              <w:fldChar w:fldCharType="end"/>
            </w:r>
          </w:p>
        </w:tc>
        <w:tc>
          <w:tcPr>
            <w:tcW w:w="2160" w:type="dxa"/>
          </w:tcPr>
          <w:p w:rsidR="002B7BD9" w:rsidRPr="00D84DF5" w:rsidRDefault="002B7BD9" w:rsidP="00B83D0E">
            <w:pPr>
              <w:spacing w:before="60" w:after="60"/>
              <w:rPr>
                <w:sz w:val="22"/>
              </w:rPr>
            </w:pPr>
            <w:r w:rsidRPr="00D84DF5"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F5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D84DF5">
              <w:rPr>
                <w:sz w:val="22"/>
              </w:rPr>
              <w:fldChar w:fldCharType="end"/>
            </w:r>
            <w:r w:rsidRPr="00D84DF5">
              <w:rPr>
                <w:sz w:val="22"/>
              </w:rPr>
              <w:t xml:space="preserve"> kindergarden</w:t>
            </w:r>
          </w:p>
        </w:tc>
        <w:tc>
          <w:tcPr>
            <w:tcW w:w="1170" w:type="dxa"/>
          </w:tcPr>
          <w:p w:rsidR="002B7BD9" w:rsidRPr="00D84DF5" w:rsidRDefault="00276E25" w:rsidP="00B83D0E">
            <w:pPr>
              <w:spacing w:before="60" w:after="60"/>
              <w:jc w:val="center"/>
              <w:rPr>
                <w:sz w:val="22"/>
              </w:rPr>
            </w:pPr>
            <w:r w:rsidRPr="00D84DF5"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84DF5">
              <w:rPr>
                <w:sz w:val="22"/>
              </w:rPr>
              <w:instrText xml:space="preserve"> FORMTEXT </w:instrText>
            </w:r>
            <w:r w:rsidRPr="00D84DF5">
              <w:rPr>
                <w:sz w:val="22"/>
              </w:rPr>
            </w:r>
            <w:r w:rsidRPr="00D84DF5">
              <w:rPr>
                <w:sz w:val="22"/>
              </w:rPr>
              <w:fldChar w:fldCharType="separate"/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sz w:val="22"/>
              </w:rPr>
              <w:fldChar w:fldCharType="end"/>
            </w:r>
          </w:p>
        </w:tc>
        <w:tc>
          <w:tcPr>
            <w:tcW w:w="4860" w:type="dxa"/>
          </w:tcPr>
          <w:p w:rsidR="002B7BD9" w:rsidRPr="00D84DF5" w:rsidRDefault="002B7BD9" w:rsidP="00B83D0E">
            <w:pPr>
              <w:spacing w:before="60" w:after="60"/>
              <w:rPr>
                <w:sz w:val="22"/>
              </w:rPr>
            </w:pPr>
            <w:r w:rsidRPr="00D84DF5"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84DF5">
              <w:rPr>
                <w:sz w:val="22"/>
              </w:rPr>
              <w:instrText xml:space="preserve"> FORMTEXT </w:instrText>
            </w:r>
            <w:r w:rsidRPr="00D84DF5">
              <w:rPr>
                <w:sz w:val="22"/>
              </w:rPr>
            </w:r>
            <w:r w:rsidRPr="00D84DF5">
              <w:rPr>
                <w:sz w:val="22"/>
              </w:rPr>
              <w:fldChar w:fldCharType="separate"/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sz w:val="22"/>
              </w:rPr>
              <w:fldChar w:fldCharType="end"/>
            </w:r>
            <w:r w:rsidR="00D84DF5" w:rsidRPr="00D84DF5">
              <w:rPr>
                <w:sz w:val="22"/>
              </w:rPr>
              <w:t xml:space="preserve"> Semesters</w:t>
            </w:r>
            <w:r w:rsidR="00D84DF5">
              <w:rPr>
                <w:sz w:val="22"/>
              </w:rPr>
              <w:t xml:space="preserve"> </w:t>
            </w:r>
            <w:r w:rsidR="00D84DF5" w:rsidRPr="00D84DF5">
              <w:rPr>
                <w:sz w:val="22"/>
              </w:rPr>
              <w:t>/</w:t>
            </w:r>
            <w:r w:rsidR="00D84DF5">
              <w:rPr>
                <w:sz w:val="22"/>
              </w:rPr>
              <w:t xml:space="preserve"> </w:t>
            </w:r>
            <w:r w:rsidR="00D84DF5" w:rsidRPr="00D84DF5">
              <w:rPr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D84DF5" w:rsidRPr="00D84DF5">
              <w:rPr>
                <w:sz w:val="22"/>
              </w:rPr>
              <w:instrText xml:space="preserve"> FORMTEXT </w:instrText>
            </w:r>
            <w:r w:rsidR="00D84DF5" w:rsidRPr="00D84DF5">
              <w:rPr>
                <w:sz w:val="22"/>
              </w:rPr>
            </w:r>
            <w:r w:rsidR="00D84DF5" w:rsidRPr="00D84DF5">
              <w:rPr>
                <w:sz w:val="22"/>
              </w:rPr>
              <w:fldChar w:fldCharType="separate"/>
            </w:r>
            <w:r w:rsidR="00D84DF5" w:rsidRPr="00D84DF5">
              <w:rPr>
                <w:noProof/>
                <w:sz w:val="22"/>
              </w:rPr>
              <w:t> </w:t>
            </w:r>
            <w:r w:rsidR="00D84DF5" w:rsidRPr="00D84DF5">
              <w:rPr>
                <w:noProof/>
                <w:sz w:val="22"/>
              </w:rPr>
              <w:t> </w:t>
            </w:r>
            <w:r w:rsidR="00D84DF5" w:rsidRPr="00D84DF5">
              <w:rPr>
                <w:noProof/>
                <w:sz w:val="22"/>
              </w:rPr>
              <w:t> </w:t>
            </w:r>
            <w:r w:rsidR="00D84DF5" w:rsidRPr="00D84DF5">
              <w:rPr>
                <w:noProof/>
                <w:sz w:val="22"/>
              </w:rPr>
              <w:t> </w:t>
            </w:r>
            <w:r w:rsidR="00D84DF5" w:rsidRPr="00D84DF5">
              <w:rPr>
                <w:noProof/>
                <w:sz w:val="22"/>
              </w:rPr>
              <w:t> </w:t>
            </w:r>
            <w:r w:rsidR="00D84DF5" w:rsidRPr="00D84DF5">
              <w:rPr>
                <w:sz w:val="22"/>
              </w:rPr>
              <w:fldChar w:fldCharType="end"/>
            </w:r>
            <w:r w:rsidR="00D84DF5" w:rsidRPr="00D84DF5">
              <w:rPr>
                <w:sz w:val="22"/>
              </w:rPr>
              <w:t xml:space="preserve"> Quarters</w:t>
            </w:r>
            <w:r w:rsidR="00D84DF5">
              <w:rPr>
                <w:sz w:val="22"/>
              </w:rPr>
              <w:t xml:space="preserve"> </w:t>
            </w:r>
            <w:r w:rsidR="00D84DF5" w:rsidRPr="00D84DF5">
              <w:rPr>
                <w:sz w:val="22"/>
              </w:rPr>
              <w:t>/</w:t>
            </w:r>
            <w:r w:rsidR="00D84DF5">
              <w:rPr>
                <w:sz w:val="22"/>
              </w:rPr>
              <w:t xml:space="preserve"> </w:t>
            </w:r>
            <w:r w:rsidRPr="00D84DF5">
              <w:rPr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84DF5">
              <w:rPr>
                <w:sz w:val="22"/>
              </w:rPr>
              <w:instrText xml:space="preserve"> FORMTEXT </w:instrText>
            </w:r>
            <w:r w:rsidRPr="00D84DF5">
              <w:rPr>
                <w:sz w:val="22"/>
              </w:rPr>
            </w:r>
            <w:r w:rsidRPr="00D84DF5">
              <w:rPr>
                <w:sz w:val="22"/>
              </w:rPr>
              <w:fldChar w:fldCharType="separate"/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sz w:val="22"/>
              </w:rPr>
              <w:fldChar w:fldCharType="end"/>
            </w:r>
            <w:r w:rsidR="00D84DF5">
              <w:rPr>
                <w:sz w:val="22"/>
              </w:rPr>
              <w:t xml:space="preserve"> Months</w:t>
            </w:r>
          </w:p>
        </w:tc>
      </w:tr>
      <w:tr w:rsidR="00D84DF5" w:rsidRPr="00D84DF5" w:rsidTr="00942BB9">
        <w:tc>
          <w:tcPr>
            <w:tcW w:w="1980" w:type="dxa"/>
          </w:tcPr>
          <w:p w:rsidR="00D84DF5" w:rsidRPr="00D84DF5" w:rsidRDefault="00D84DF5" w:rsidP="000C7EDD">
            <w:pPr>
              <w:spacing w:before="60" w:after="60"/>
              <w:rPr>
                <w:sz w:val="22"/>
              </w:rPr>
            </w:pPr>
            <w:r w:rsidRPr="00D84DF5"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84DF5">
              <w:rPr>
                <w:sz w:val="22"/>
              </w:rPr>
              <w:instrText xml:space="preserve"> FORMTEXT </w:instrText>
            </w:r>
            <w:r w:rsidRPr="00D84DF5">
              <w:rPr>
                <w:sz w:val="22"/>
              </w:rPr>
            </w:r>
            <w:r w:rsidRPr="00D84DF5">
              <w:rPr>
                <w:sz w:val="22"/>
              </w:rPr>
              <w:fldChar w:fldCharType="separate"/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sz w:val="22"/>
              </w:rPr>
              <w:fldChar w:fldCharType="end"/>
            </w:r>
          </w:p>
        </w:tc>
        <w:tc>
          <w:tcPr>
            <w:tcW w:w="2160" w:type="dxa"/>
          </w:tcPr>
          <w:p w:rsidR="00D84DF5" w:rsidRPr="00D84DF5" w:rsidRDefault="00D84DF5" w:rsidP="00B83D0E">
            <w:pPr>
              <w:spacing w:before="60" w:after="60"/>
              <w:rPr>
                <w:sz w:val="22"/>
              </w:rPr>
            </w:pPr>
            <w:r w:rsidRPr="00D84DF5">
              <w:rPr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F5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D84DF5">
              <w:rPr>
                <w:sz w:val="22"/>
              </w:rPr>
              <w:fldChar w:fldCharType="end"/>
            </w:r>
            <w:r w:rsidRPr="00D84DF5">
              <w:rPr>
                <w:sz w:val="22"/>
              </w:rPr>
              <w:t xml:space="preserve"> elementary school</w:t>
            </w:r>
          </w:p>
        </w:tc>
        <w:tc>
          <w:tcPr>
            <w:tcW w:w="1170" w:type="dxa"/>
          </w:tcPr>
          <w:p w:rsidR="00D84DF5" w:rsidRPr="00D84DF5" w:rsidRDefault="00D84DF5" w:rsidP="00B83D0E">
            <w:pPr>
              <w:spacing w:before="60" w:after="60"/>
              <w:jc w:val="center"/>
              <w:rPr>
                <w:sz w:val="22"/>
              </w:rPr>
            </w:pPr>
            <w:r w:rsidRPr="00D84DF5"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84DF5">
              <w:rPr>
                <w:sz w:val="22"/>
              </w:rPr>
              <w:instrText xml:space="preserve"> FORMTEXT </w:instrText>
            </w:r>
            <w:r w:rsidRPr="00D84DF5">
              <w:rPr>
                <w:sz w:val="22"/>
              </w:rPr>
            </w:r>
            <w:r w:rsidRPr="00D84DF5">
              <w:rPr>
                <w:sz w:val="22"/>
              </w:rPr>
              <w:fldChar w:fldCharType="separate"/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sz w:val="22"/>
              </w:rPr>
              <w:fldChar w:fldCharType="end"/>
            </w:r>
          </w:p>
        </w:tc>
        <w:tc>
          <w:tcPr>
            <w:tcW w:w="4860" w:type="dxa"/>
          </w:tcPr>
          <w:p w:rsidR="00D84DF5" w:rsidRPr="00D84DF5" w:rsidRDefault="00D84DF5" w:rsidP="002F7D11">
            <w:pPr>
              <w:spacing w:before="60" w:after="60"/>
              <w:rPr>
                <w:sz w:val="22"/>
              </w:rPr>
            </w:pPr>
            <w:r w:rsidRPr="00D84DF5"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84DF5">
              <w:rPr>
                <w:sz w:val="22"/>
              </w:rPr>
              <w:instrText xml:space="preserve"> FORMTEXT </w:instrText>
            </w:r>
            <w:r w:rsidRPr="00D84DF5">
              <w:rPr>
                <w:sz w:val="22"/>
              </w:rPr>
            </w:r>
            <w:r w:rsidRPr="00D84DF5">
              <w:rPr>
                <w:sz w:val="22"/>
              </w:rPr>
              <w:fldChar w:fldCharType="separate"/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sz w:val="22"/>
              </w:rPr>
              <w:fldChar w:fldCharType="end"/>
            </w:r>
            <w:r w:rsidRPr="00D84DF5">
              <w:rPr>
                <w:sz w:val="22"/>
              </w:rPr>
              <w:t xml:space="preserve"> Semesters</w:t>
            </w:r>
            <w:r>
              <w:rPr>
                <w:sz w:val="22"/>
              </w:rPr>
              <w:t xml:space="preserve"> </w:t>
            </w:r>
            <w:r w:rsidRPr="00D84DF5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D84DF5">
              <w:rPr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84DF5">
              <w:rPr>
                <w:sz w:val="22"/>
              </w:rPr>
              <w:instrText xml:space="preserve"> FORMTEXT </w:instrText>
            </w:r>
            <w:r w:rsidRPr="00D84DF5">
              <w:rPr>
                <w:sz w:val="22"/>
              </w:rPr>
            </w:r>
            <w:r w:rsidRPr="00D84DF5">
              <w:rPr>
                <w:sz w:val="22"/>
              </w:rPr>
              <w:fldChar w:fldCharType="separate"/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sz w:val="22"/>
              </w:rPr>
              <w:fldChar w:fldCharType="end"/>
            </w:r>
            <w:r w:rsidRPr="00D84DF5">
              <w:rPr>
                <w:sz w:val="22"/>
              </w:rPr>
              <w:t xml:space="preserve"> Quarters</w:t>
            </w:r>
            <w:r>
              <w:rPr>
                <w:sz w:val="22"/>
              </w:rPr>
              <w:t xml:space="preserve"> </w:t>
            </w:r>
            <w:r w:rsidRPr="00D84DF5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D84DF5">
              <w:rPr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84DF5">
              <w:rPr>
                <w:sz w:val="22"/>
              </w:rPr>
              <w:instrText xml:space="preserve"> FORMTEXT </w:instrText>
            </w:r>
            <w:r w:rsidRPr="00D84DF5">
              <w:rPr>
                <w:sz w:val="22"/>
              </w:rPr>
            </w:r>
            <w:r w:rsidRPr="00D84DF5">
              <w:rPr>
                <w:sz w:val="22"/>
              </w:rPr>
              <w:fldChar w:fldCharType="separate"/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Months</w:t>
            </w:r>
          </w:p>
        </w:tc>
      </w:tr>
      <w:tr w:rsidR="00D84DF5" w:rsidRPr="00D84DF5" w:rsidTr="00942BB9">
        <w:tc>
          <w:tcPr>
            <w:tcW w:w="1980" w:type="dxa"/>
          </w:tcPr>
          <w:p w:rsidR="00D84DF5" w:rsidRPr="00D84DF5" w:rsidRDefault="00D84DF5" w:rsidP="000C7EDD">
            <w:pPr>
              <w:spacing w:before="60" w:after="60"/>
              <w:rPr>
                <w:sz w:val="22"/>
              </w:rPr>
            </w:pPr>
            <w:r w:rsidRPr="00D84DF5"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84DF5">
              <w:rPr>
                <w:sz w:val="22"/>
              </w:rPr>
              <w:instrText xml:space="preserve"> FORMTEXT </w:instrText>
            </w:r>
            <w:r w:rsidRPr="00D84DF5">
              <w:rPr>
                <w:sz w:val="22"/>
              </w:rPr>
            </w:r>
            <w:r w:rsidRPr="00D84DF5">
              <w:rPr>
                <w:sz w:val="22"/>
              </w:rPr>
              <w:fldChar w:fldCharType="separate"/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sz w:val="22"/>
              </w:rPr>
              <w:fldChar w:fldCharType="end"/>
            </w:r>
          </w:p>
        </w:tc>
        <w:tc>
          <w:tcPr>
            <w:tcW w:w="2160" w:type="dxa"/>
          </w:tcPr>
          <w:p w:rsidR="00D84DF5" w:rsidRPr="00D84DF5" w:rsidRDefault="00D84DF5" w:rsidP="00B83D0E">
            <w:pPr>
              <w:spacing w:before="60" w:after="60"/>
              <w:rPr>
                <w:sz w:val="22"/>
              </w:rPr>
            </w:pPr>
            <w:r w:rsidRPr="00D84DF5">
              <w:rPr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F5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D84DF5">
              <w:rPr>
                <w:sz w:val="22"/>
              </w:rPr>
              <w:fldChar w:fldCharType="end"/>
            </w:r>
            <w:r w:rsidRPr="00D84DF5">
              <w:rPr>
                <w:sz w:val="22"/>
              </w:rPr>
              <w:t xml:space="preserve"> middle school</w:t>
            </w:r>
          </w:p>
        </w:tc>
        <w:tc>
          <w:tcPr>
            <w:tcW w:w="1170" w:type="dxa"/>
          </w:tcPr>
          <w:p w:rsidR="00D84DF5" w:rsidRPr="00D84DF5" w:rsidRDefault="00D84DF5" w:rsidP="00B83D0E">
            <w:pPr>
              <w:spacing w:before="60" w:after="60"/>
              <w:jc w:val="center"/>
              <w:rPr>
                <w:sz w:val="22"/>
              </w:rPr>
            </w:pPr>
            <w:r w:rsidRPr="00D84DF5"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84DF5">
              <w:rPr>
                <w:sz w:val="22"/>
              </w:rPr>
              <w:instrText xml:space="preserve"> FORMTEXT </w:instrText>
            </w:r>
            <w:r w:rsidRPr="00D84DF5">
              <w:rPr>
                <w:sz w:val="22"/>
              </w:rPr>
            </w:r>
            <w:r w:rsidRPr="00D84DF5">
              <w:rPr>
                <w:sz w:val="22"/>
              </w:rPr>
              <w:fldChar w:fldCharType="separate"/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sz w:val="22"/>
              </w:rPr>
              <w:fldChar w:fldCharType="end"/>
            </w:r>
          </w:p>
        </w:tc>
        <w:tc>
          <w:tcPr>
            <w:tcW w:w="4860" w:type="dxa"/>
          </w:tcPr>
          <w:p w:rsidR="00D84DF5" w:rsidRPr="00D84DF5" w:rsidRDefault="00D84DF5" w:rsidP="002F7D11">
            <w:pPr>
              <w:spacing w:before="60" w:after="60"/>
              <w:rPr>
                <w:sz w:val="22"/>
              </w:rPr>
            </w:pPr>
            <w:r w:rsidRPr="00D84DF5"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84DF5">
              <w:rPr>
                <w:sz w:val="22"/>
              </w:rPr>
              <w:instrText xml:space="preserve"> FORMTEXT </w:instrText>
            </w:r>
            <w:r w:rsidRPr="00D84DF5">
              <w:rPr>
                <w:sz w:val="22"/>
              </w:rPr>
            </w:r>
            <w:r w:rsidRPr="00D84DF5">
              <w:rPr>
                <w:sz w:val="22"/>
              </w:rPr>
              <w:fldChar w:fldCharType="separate"/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sz w:val="22"/>
              </w:rPr>
              <w:fldChar w:fldCharType="end"/>
            </w:r>
            <w:r w:rsidRPr="00D84DF5">
              <w:rPr>
                <w:sz w:val="22"/>
              </w:rPr>
              <w:t xml:space="preserve"> Semesters</w:t>
            </w:r>
            <w:r>
              <w:rPr>
                <w:sz w:val="22"/>
              </w:rPr>
              <w:t xml:space="preserve"> </w:t>
            </w:r>
            <w:r w:rsidRPr="00D84DF5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D84DF5">
              <w:rPr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84DF5">
              <w:rPr>
                <w:sz w:val="22"/>
              </w:rPr>
              <w:instrText xml:space="preserve"> FORMTEXT </w:instrText>
            </w:r>
            <w:r w:rsidRPr="00D84DF5">
              <w:rPr>
                <w:sz w:val="22"/>
              </w:rPr>
            </w:r>
            <w:r w:rsidRPr="00D84DF5">
              <w:rPr>
                <w:sz w:val="22"/>
              </w:rPr>
              <w:fldChar w:fldCharType="separate"/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sz w:val="22"/>
              </w:rPr>
              <w:fldChar w:fldCharType="end"/>
            </w:r>
            <w:r w:rsidRPr="00D84DF5">
              <w:rPr>
                <w:sz w:val="22"/>
              </w:rPr>
              <w:t xml:space="preserve"> Quarters</w:t>
            </w:r>
            <w:r>
              <w:rPr>
                <w:sz w:val="22"/>
              </w:rPr>
              <w:t xml:space="preserve"> </w:t>
            </w:r>
            <w:r w:rsidRPr="00D84DF5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D84DF5">
              <w:rPr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84DF5">
              <w:rPr>
                <w:sz w:val="22"/>
              </w:rPr>
              <w:instrText xml:space="preserve"> FORMTEXT </w:instrText>
            </w:r>
            <w:r w:rsidRPr="00D84DF5">
              <w:rPr>
                <w:sz w:val="22"/>
              </w:rPr>
            </w:r>
            <w:r w:rsidRPr="00D84DF5">
              <w:rPr>
                <w:sz w:val="22"/>
              </w:rPr>
              <w:fldChar w:fldCharType="separate"/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Months</w:t>
            </w:r>
          </w:p>
        </w:tc>
      </w:tr>
      <w:tr w:rsidR="00D84DF5" w:rsidRPr="00D84DF5" w:rsidTr="00942BB9">
        <w:tc>
          <w:tcPr>
            <w:tcW w:w="1980" w:type="dxa"/>
          </w:tcPr>
          <w:p w:rsidR="00D84DF5" w:rsidRPr="00D84DF5" w:rsidRDefault="00D84DF5" w:rsidP="000C7EDD">
            <w:pPr>
              <w:spacing w:before="60" w:after="60"/>
              <w:rPr>
                <w:sz w:val="22"/>
              </w:rPr>
            </w:pPr>
            <w:r w:rsidRPr="00D84DF5"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84DF5">
              <w:rPr>
                <w:sz w:val="22"/>
              </w:rPr>
              <w:instrText xml:space="preserve"> FORMTEXT </w:instrText>
            </w:r>
            <w:r w:rsidRPr="00D84DF5">
              <w:rPr>
                <w:sz w:val="22"/>
              </w:rPr>
            </w:r>
            <w:r w:rsidRPr="00D84DF5">
              <w:rPr>
                <w:sz w:val="22"/>
              </w:rPr>
              <w:fldChar w:fldCharType="separate"/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sz w:val="22"/>
              </w:rPr>
              <w:fldChar w:fldCharType="end"/>
            </w:r>
          </w:p>
        </w:tc>
        <w:tc>
          <w:tcPr>
            <w:tcW w:w="2160" w:type="dxa"/>
          </w:tcPr>
          <w:p w:rsidR="00D84DF5" w:rsidRPr="00D84DF5" w:rsidRDefault="00D84DF5" w:rsidP="00B83D0E">
            <w:pPr>
              <w:spacing w:before="60" w:after="60"/>
              <w:rPr>
                <w:sz w:val="22"/>
              </w:rPr>
            </w:pPr>
            <w:r w:rsidRPr="00D84DF5">
              <w:rPr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F5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D84DF5">
              <w:rPr>
                <w:sz w:val="22"/>
              </w:rPr>
              <w:fldChar w:fldCharType="end"/>
            </w:r>
            <w:r w:rsidRPr="00D84DF5">
              <w:rPr>
                <w:sz w:val="22"/>
              </w:rPr>
              <w:t xml:space="preserve"> high school</w:t>
            </w:r>
          </w:p>
        </w:tc>
        <w:tc>
          <w:tcPr>
            <w:tcW w:w="1170" w:type="dxa"/>
          </w:tcPr>
          <w:p w:rsidR="00D84DF5" w:rsidRPr="00D84DF5" w:rsidRDefault="00D84DF5" w:rsidP="00B83D0E">
            <w:pPr>
              <w:spacing w:before="60" w:after="60"/>
              <w:jc w:val="center"/>
              <w:rPr>
                <w:sz w:val="22"/>
              </w:rPr>
            </w:pPr>
            <w:r w:rsidRPr="00D84DF5"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84DF5">
              <w:rPr>
                <w:sz w:val="22"/>
              </w:rPr>
              <w:instrText xml:space="preserve"> FORMTEXT </w:instrText>
            </w:r>
            <w:r w:rsidRPr="00D84DF5">
              <w:rPr>
                <w:sz w:val="22"/>
              </w:rPr>
            </w:r>
            <w:r w:rsidRPr="00D84DF5">
              <w:rPr>
                <w:sz w:val="22"/>
              </w:rPr>
              <w:fldChar w:fldCharType="separate"/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sz w:val="22"/>
              </w:rPr>
              <w:fldChar w:fldCharType="end"/>
            </w:r>
          </w:p>
        </w:tc>
        <w:tc>
          <w:tcPr>
            <w:tcW w:w="4860" w:type="dxa"/>
          </w:tcPr>
          <w:p w:rsidR="00D84DF5" w:rsidRPr="00D84DF5" w:rsidRDefault="00D84DF5" w:rsidP="002F7D11">
            <w:pPr>
              <w:spacing w:before="60" w:after="60"/>
              <w:rPr>
                <w:sz w:val="22"/>
              </w:rPr>
            </w:pPr>
            <w:r w:rsidRPr="00D84DF5"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84DF5">
              <w:rPr>
                <w:sz w:val="22"/>
              </w:rPr>
              <w:instrText xml:space="preserve"> FORMTEXT </w:instrText>
            </w:r>
            <w:r w:rsidRPr="00D84DF5">
              <w:rPr>
                <w:sz w:val="22"/>
              </w:rPr>
            </w:r>
            <w:r w:rsidRPr="00D84DF5">
              <w:rPr>
                <w:sz w:val="22"/>
              </w:rPr>
              <w:fldChar w:fldCharType="separate"/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sz w:val="22"/>
              </w:rPr>
              <w:fldChar w:fldCharType="end"/>
            </w:r>
            <w:r w:rsidRPr="00D84DF5">
              <w:rPr>
                <w:sz w:val="22"/>
              </w:rPr>
              <w:t xml:space="preserve"> Semesters</w:t>
            </w:r>
            <w:r>
              <w:rPr>
                <w:sz w:val="22"/>
              </w:rPr>
              <w:t xml:space="preserve"> </w:t>
            </w:r>
            <w:r w:rsidRPr="00D84DF5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D84DF5">
              <w:rPr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84DF5">
              <w:rPr>
                <w:sz w:val="22"/>
              </w:rPr>
              <w:instrText xml:space="preserve"> FORMTEXT </w:instrText>
            </w:r>
            <w:r w:rsidRPr="00D84DF5">
              <w:rPr>
                <w:sz w:val="22"/>
              </w:rPr>
            </w:r>
            <w:r w:rsidRPr="00D84DF5">
              <w:rPr>
                <w:sz w:val="22"/>
              </w:rPr>
              <w:fldChar w:fldCharType="separate"/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sz w:val="22"/>
              </w:rPr>
              <w:fldChar w:fldCharType="end"/>
            </w:r>
            <w:r w:rsidRPr="00D84DF5">
              <w:rPr>
                <w:sz w:val="22"/>
              </w:rPr>
              <w:t xml:space="preserve"> Quarters</w:t>
            </w:r>
            <w:r>
              <w:rPr>
                <w:sz w:val="22"/>
              </w:rPr>
              <w:t xml:space="preserve"> </w:t>
            </w:r>
            <w:r w:rsidRPr="00D84DF5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D84DF5">
              <w:rPr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84DF5">
              <w:rPr>
                <w:sz w:val="22"/>
              </w:rPr>
              <w:instrText xml:space="preserve"> FORMTEXT </w:instrText>
            </w:r>
            <w:r w:rsidRPr="00D84DF5">
              <w:rPr>
                <w:sz w:val="22"/>
              </w:rPr>
            </w:r>
            <w:r w:rsidRPr="00D84DF5">
              <w:rPr>
                <w:sz w:val="22"/>
              </w:rPr>
              <w:fldChar w:fldCharType="separate"/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Months</w:t>
            </w:r>
          </w:p>
        </w:tc>
      </w:tr>
      <w:tr w:rsidR="00D84DF5" w:rsidRPr="00D84DF5" w:rsidTr="00942BB9">
        <w:tc>
          <w:tcPr>
            <w:tcW w:w="1980" w:type="dxa"/>
          </w:tcPr>
          <w:p w:rsidR="00D84DF5" w:rsidRPr="00D84DF5" w:rsidRDefault="00D84DF5" w:rsidP="000C7EDD">
            <w:pPr>
              <w:spacing w:before="60" w:after="60"/>
              <w:rPr>
                <w:sz w:val="22"/>
              </w:rPr>
            </w:pPr>
            <w:r w:rsidRPr="00D84DF5"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84DF5">
              <w:rPr>
                <w:sz w:val="22"/>
              </w:rPr>
              <w:instrText xml:space="preserve"> FORMTEXT </w:instrText>
            </w:r>
            <w:r w:rsidRPr="00D84DF5">
              <w:rPr>
                <w:sz w:val="22"/>
              </w:rPr>
            </w:r>
            <w:r w:rsidRPr="00D84DF5">
              <w:rPr>
                <w:sz w:val="22"/>
              </w:rPr>
              <w:fldChar w:fldCharType="separate"/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sz w:val="22"/>
              </w:rPr>
              <w:fldChar w:fldCharType="end"/>
            </w:r>
          </w:p>
        </w:tc>
        <w:tc>
          <w:tcPr>
            <w:tcW w:w="2160" w:type="dxa"/>
          </w:tcPr>
          <w:p w:rsidR="00D84DF5" w:rsidRPr="00D84DF5" w:rsidRDefault="00D84DF5" w:rsidP="00B83D0E">
            <w:pPr>
              <w:spacing w:before="60" w:after="60"/>
              <w:rPr>
                <w:sz w:val="22"/>
              </w:rPr>
            </w:pPr>
            <w:r w:rsidRPr="00D84DF5">
              <w:rPr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F5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D84DF5">
              <w:rPr>
                <w:sz w:val="22"/>
              </w:rPr>
              <w:fldChar w:fldCharType="end"/>
            </w:r>
            <w:r w:rsidRPr="00D84DF5">
              <w:rPr>
                <w:sz w:val="22"/>
              </w:rPr>
              <w:t xml:space="preserve"> college</w:t>
            </w:r>
          </w:p>
        </w:tc>
        <w:tc>
          <w:tcPr>
            <w:tcW w:w="1170" w:type="dxa"/>
          </w:tcPr>
          <w:p w:rsidR="00D84DF5" w:rsidRPr="00D84DF5" w:rsidRDefault="00D84DF5" w:rsidP="00B83D0E">
            <w:pPr>
              <w:spacing w:before="60" w:after="60"/>
              <w:jc w:val="center"/>
              <w:rPr>
                <w:sz w:val="22"/>
              </w:rPr>
            </w:pPr>
            <w:r w:rsidRPr="00D84DF5"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84DF5">
              <w:rPr>
                <w:sz w:val="22"/>
              </w:rPr>
              <w:instrText xml:space="preserve"> FORMTEXT </w:instrText>
            </w:r>
            <w:r w:rsidRPr="00D84DF5">
              <w:rPr>
                <w:sz w:val="22"/>
              </w:rPr>
            </w:r>
            <w:r w:rsidRPr="00D84DF5">
              <w:rPr>
                <w:sz w:val="22"/>
              </w:rPr>
              <w:fldChar w:fldCharType="separate"/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sz w:val="22"/>
              </w:rPr>
              <w:fldChar w:fldCharType="end"/>
            </w:r>
          </w:p>
        </w:tc>
        <w:tc>
          <w:tcPr>
            <w:tcW w:w="4860" w:type="dxa"/>
          </w:tcPr>
          <w:p w:rsidR="00D84DF5" w:rsidRPr="00D84DF5" w:rsidRDefault="00D84DF5" w:rsidP="002F7D11">
            <w:pPr>
              <w:spacing w:before="60" w:after="60"/>
              <w:rPr>
                <w:sz w:val="22"/>
              </w:rPr>
            </w:pPr>
            <w:r w:rsidRPr="00D84DF5"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84DF5">
              <w:rPr>
                <w:sz w:val="22"/>
              </w:rPr>
              <w:instrText xml:space="preserve"> FORMTEXT </w:instrText>
            </w:r>
            <w:r w:rsidRPr="00D84DF5">
              <w:rPr>
                <w:sz w:val="22"/>
              </w:rPr>
            </w:r>
            <w:r w:rsidRPr="00D84DF5">
              <w:rPr>
                <w:sz w:val="22"/>
              </w:rPr>
              <w:fldChar w:fldCharType="separate"/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sz w:val="22"/>
              </w:rPr>
              <w:fldChar w:fldCharType="end"/>
            </w:r>
            <w:r w:rsidRPr="00D84DF5">
              <w:rPr>
                <w:sz w:val="22"/>
              </w:rPr>
              <w:t xml:space="preserve"> Semesters</w:t>
            </w:r>
            <w:r>
              <w:rPr>
                <w:sz w:val="22"/>
              </w:rPr>
              <w:t xml:space="preserve"> </w:t>
            </w:r>
            <w:r w:rsidRPr="00D84DF5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D84DF5">
              <w:rPr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84DF5">
              <w:rPr>
                <w:sz w:val="22"/>
              </w:rPr>
              <w:instrText xml:space="preserve"> FORMTEXT </w:instrText>
            </w:r>
            <w:r w:rsidRPr="00D84DF5">
              <w:rPr>
                <w:sz w:val="22"/>
              </w:rPr>
            </w:r>
            <w:r w:rsidRPr="00D84DF5">
              <w:rPr>
                <w:sz w:val="22"/>
              </w:rPr>
              <w:fldChar w:fldCharType="separate"/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sz w:val="22"/>
              </w:rPr>
              <w:fldChar w:fldCharType="end"/>
            </w:r>
            <w:r w:rsidRPr="00D84DF5">
              <w:rPr>
                <w:sz w:val="22"/>
              </w:rPr>
              <w:t xml:space="preserve"> Quarters</w:t>
            </w:r>
            <w:r>
              <w:rPr>
                <w:sz w:val="22"/>
              </w:rPr>
              <w:t xml:space="preserve"> </w:t>
            </w:r>
            <w:r w:rsidRPr="00D84DF5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D84DF5">
              <w:rPr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84DF5">
              <w:rPr>
                <w:sz w:val="22"/>
              </w:rPr>
              <w:instrText xml:space="preserve"> FORMTEXT </w:instrText>
            </w:r>
            <w:r w:rsidRPr="00D84DF5">
              <w:rPr>
                <w:sz w:val="22"/>
              </w:rPr>
            </w:r>
            <w:r w:rsidRPr="00D84DF5">
              <w:rPr>
                <w:sz w:val="22"/>
              </w:rPr>
              <w:fldChar w:fldCharType="separate"/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Months</w:t>
            </w:r>
          </w:p>
        </w:tc>
      </w:tr>
      <w:tr w:rsidR="00D84DF5" w:rsidRPr="00D84DF5" w:rsidTr="00942BB9">
        <w:tc>
          <w:tcPr>
            <w:tcW w:w="1980" w:type="dxa"/>
          </w:tcPr>
          <w:p w:rsidR="00D84DF5" w:rsidRPr="00D84DF5" w:rsidRDefault="00D84DF5" w:rsidP="000C7EDD">
            <w:pPr>
              <w:spacing w:before="60" w:after="60"/>
              <w:rPr>
                <w:sz w:val="22"/>
              </w:rPr>
            </w:pPr>
            <w:r w:rsidRPr="00D84DF5"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84DF5">
              <w:rPr>
                <w:sz w:val="22"/>
              </w:rPr>
              <w:instrText xml:space="preserve"> FORMTEXT </w:instrText>
            </w:r>
            <w:r w:rsidRPr="00D84DF5">
              <w:rPr>
                <w:sz w:val="22"/>
              </w:rPr>
            </w:r>
            <w:r w:rsidRPr="00D84DF5">
              <w:rPr>
                <w:sz w:val="22"/>
              </w:rPr>
              <w:fldChar w:fldCharType="separate"/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sz w:val="22"/>
              </w:rPr>
              <w:fldChar w:fldCharType="end"/>
            </w:r>
          </w:p>
        </w:tc>
        <w:tc>
          <w:tcPr>
            <w:tcW w:w="2160" w:type="dxa"/>
          </w:tcPr>
          <w:p w:rsidR="00D84DF5" w:rsidRPr="00D84DF5" w:rsidRDefault="00D84DF5" w:rsidP="00B83D0E">
            <w:pPr>
              <w:spacing w:before="60" w:after="60"/>
              <w:rPr>
                <w:sz w:val="22"/>
              </w:rPr>
            </w:pPr>
            <w:r w:rsidRPr="00D84DF5">
              <w:rPr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F5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D84DF5">
              <w:rPr>
                <w:sz w:val="22"/>
              </w:rPr>
              <w:fldChar w:fldCharType="end"/>
            </w:r>
            <w:r w:rsidRPr="00D84DF5">
              <w:rPr>
                <w:sz w:val="22"/>
              </w:rPr>
              <w:t xml:space="preserve"> other (specify) </w:t>
            </w:r>
          </w:p>
          <w:p w:rsidR="00D84DF5" w:rsidRPr="00D84DF5" w:rsidRDefault="00D84DF5" w:rsidP="00B24D3F">
            <w:pPr>
              <w:spacing w:before="60" w:after="60"/>
              <w:rPr>
                <w:sz w:val="22"/>
              </w:rPr>
            </w:pPr>
            <w:r w:rsidRPr="00D84DF5">
              <w:rPr>
                <w:sz w:val="22"/>
              </w:rPr>
              <w:t xml:space="preserve">     </w:t>
            </w:r>
            <w:r w:rsidRPr="00D84DF5"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84DF5">
              <w:rPr>
                <w:sz w:val="22"/>
              </w:rPr>
              <w:instrText xml:space="preserve"> FORMTEXT </w:instrText>
            </w:r>
            <w:r w:rsidRPr="00D84DF5">
              <w:rPr>
                <w:sz w:val="22"/>
              </w:rPr>
            </w:r>
            <w:r w:rsidRPr="00D84DF5">
              <w:rPr>
                <w:sz w:val="22"/>
              </w:rPr>
              <w:fldChar w:fldCharType="separate"/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sz w:val="22"/>
              </w:rPr>
              <w:fldChar w:fldCharType="end"/>
            </w:r>
          </w:p>
        </w:tc>
        <w:tc>
          <w:tcPr>
            <w:tcW w:w="1170" w:type="dxa"/>
          </w:tcPr>
          <w:p w:rsidR="00D84DF5" w:rsidRPr="00D84DF5" w:rsidRDefault="00D84DF5" w:rsidP="00B83D0E">
            <w:pPr>
              <w:spacing w:before="60" w:after="60"/>
              <w:jc w:val="center"/>
              <w:rPr>
                <w:sz w:val="22"/>
              </w:rPr>
            </w:pPr>
            <w:r w:rsidRPr="00D84DF5"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84DF5">
              <w:rPr>
                <w:sz w:val="22"/>
              </w:rPr>
              <w:instrText xml:space="preserve"> FORMTEXT </w:instrText>
            </w:r>
            <w:r w:rsidRPr="00D84DF5">
              <w:rPr>
                <w:sz w:val="22"/>
              </w:rPr>
            </w:r>
            <w:r w:rsidRPr="00D84DF5">
              <w:rPr>
                <w:sz w:val="22"/>
              </w:rPr>
              <w:fldChar w:fldCharType="separate"/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sz w:val="22"/>
              </w:rPr>
              <w:fldChar w:fldCharType="end"/>
            </w:r>
          </w:p>
        </w:tc>
        <w:tc>
          <w:tcPr>
            <w:tcW w:w="4860" w:type="dxa"/>
          </w:tcPr>
          <w:p w:rsidR="00D84DF5" w:rsidRPr="00D84DF5" w:rsidRDefault="00D84DF5" w:rsidP="002F7D11">
            <w:pPr>
              <w:spacing w:before="60" w:after="60"/>
              <w:rPr>
                <w:sz w:val="22"/>
              </w:rPr>
            </w:pPr>
            <w:r w:rsidRPr="00D84DF5"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84DF5">
              <w:rPr>
                <w:sz w:val="22"/>
              </w:rPr>
              <w:instrText xml:space="preserve"> FORMTEXT </w:instrText>
            </w:r>
            <w:r w:rsidRPr="00D84DF5">
              <w:rPr>
                <w:sz w:val="22"/>
              </w:rPr>
            </w:r>
            <w:r w:rsidRPr="00D84DF5">
              <w:rPr>
                <w:sz w:val="22"/>
              </w:rPr>
              <w:fldChar w:fldCharType="separate"/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sz w:val="22"/>
              </w:rPr>
              <w:fldChar w:fldCharType="end"/>
            </w:r>
            <w:r w:rsidRPr="00D84DF5">
              <w:rPr>
                <w:sz w:val="22"/>
              </w:rPr>
              <w:t xml:space="preserve"> Semesters</w:t>
            </w:r>
            <w:r>
              <w:rPr>
                <w:sz w:val="22"/>
              </w:rPr>
              <w:t xml:space="preserve"> </w:t>
            </w:r>
            <w:r w:rsidRPr="00D84DF5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D84DF5">
              <w:rPr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84DF5">
              <w:rPr>
                <w:sz w:val="22"/>
              </w:rPr>
              <w:instrText xml:space="preserve"> FORMTEXT </w:instrText>
            </w:r>
            <w:r w:rsidRPr="00D84DF5">
              <w:rPr>
                <w:sz w:val="22"/>
              </w:rPr>
            </w:r>
            <w:r w:rsidRPr="00D84DF5">
              <w:rPr>
                <w:sz w:val="22"/>
              </w:rPr>
              <w:fldChar w:fldCharType="separate"/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sz w:val="22"/>
              </w:rPr>
              <w:fldChar w:fldCharType="end"/>
            </w:r>
            <w:r w:rsidRPr="00D84DF5">
              <w:rPr>
                <w:sz w:val="22"/>
              </w:rPr>
              <w:t xml:space="preserve"> Quarters</w:t>
            </w:r>
            <w:r>
              <w:rPr>
                <w:sz w:val="22"/>
              </w:rPr>
              <w:t xml:space="preserve"> </w:t>
            </w:r>
            <w:r w:rsidRPr="00D84DF5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D84DF5">
              <w:rPr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84DF5">
              <w:rPr>
                <w:sz w:val="22"/>
              </w:rPr>
              <w:instrText xml:space="preserve"> FORMTEXT </w:instrText>
            </w:r>
            <w:r w:rsidRPr="00D84DF5">
              <w:rPr>
                <w:sz w:val="22"/>
              </w:rPr>
            </w:r>
            <w:r w:rsidRPr="00D84DF5">
              <w:rPr>
                <w:sz w:val="22"/>
              </w:rPr>
              <w:fldChar w:fldCharType="separate"/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noProof/>
                <w:sz w:val="22"/>
              </w:rPr>
              <w:t> </w:t>
            </w:r>
            <w:r w:rsidRPr="00D84DF5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Months</w:t>
            </w:r>
          </w:p>
        </w:tc>
      </w:tr>
    </w:tbl>
    <w:p w:rsidR="00796CA9" w:rsidRDefault="00796CA9" w:rsidP="00AE3828">
      <w:pPr>
        <w:spacing w:line="360" w:lineRule="auto"/>
        <w:ind w:firstLine="360"/>
      </w:pPr>
    </w:p>
    <w:p w:rsidR="00286DEE" w:rsidRDefault="001962F0" w:rsidP="00AE3828">
      <w:pPr>
        <w:spacing w:line="360" w:lineRule="auto"/>
        <w:ind w:firstLine="360"/>
      </w:pPr>
      <w:r>
        <w:lastRenderedPageBreak/>
        <w:t>14</w:t>
      </w:r>
      <w:r w:rsidR="00101915">
        <w:t>-2</w:t>
      </w:r>
      <w:r w:rsidR="00083652">
        <w:t>. W</w:t>
      </w:r>
      <w:r w:rsidR="00B9698B" w:rsidRPr="004D54DA">
        <w:t xml:space="preserve">hat </w:t>
      </w:r>
      <w:r w:rsidR="00083652">
        <w:t xml:space="preserve">was the highest </w:t>
      </w:r>
      <w:r w:rsidR="00B9698B" w:rsidRPr="004D54DA">
        <w:t>level</w:t>
      </w:r>
      <w:r w:rsidR="00C56D55">
        <w:t xml:space="preserve"> of Chinese</w:t>
      </w:r>
      <w:r w:rsidR="00083652">
        <w:t xml:space="preserve"> you completed</w:t>
      </w:r>
      <w:r w:rsidR="00B9698B" w:rsidRPr="004D54DA">
        <w:t xml:space="preserve">? </w:t>
      </w:r>
      <w:r w:rsidR="005A76B4">
        <w:t>Please specify:</w:t>
      </w:r>
    </w:p>
    <w:p w:rsidR="00E35130" w:rsidRDefault="00286DEE" w:rsidP="00925B9F">
      <w:pPr>
        <w:spacing w:line="360" w:lineRule="auto"/>
      </w:pP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1156E">
        <w:fldChar w:fldCharType="separate"/>
      </w:r>
      <w:r>
        <w:fldChar w:fldCharType="end"/>
      </w:r>
      <w:r>
        <w:t xml:space="preserve">  Beginning</w:t>
      </w:r>
      <w:r>
        <w:tab/>
      </w:r>
      <w:r w:rsidR="00B8553D">
        <w:t xml:space="preserve"> 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1156E">
        <w:fldChar w:fldCharType="separate"/>
      </w:r>
      <w:r>
        <w:fldChar w:fldCharType="end"/>
      </w:r>
      <w:r>
        <w:t xml:space="preserve">  Intermediate</w:t>
      </w:r>
      <w:r>
        <w:tab/>
      </w:r>
      <w:r w:rsidR="00925B9F">
        <w:t xml:space="preserve">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1156E">
        <w:fldChar w:fldCharType="separate"/>
      </w:r>
      <w:r>
        <w:fldChar w:fldCharType="end"/>
      </w:r>
      <w:r>
        <w:t xml:space="preserve">  Advance</w:t>
      </w:r>
      <w:r w:rsidR="005A76B4">
        <w:t>d</w:t>
      </w:r>
      <w:r>
        <w:tab/>
      </w:r>
      <w:r w:rsidR="00925B9F">
        <w:t xml:space="preserve">    </w:t>
      </w:r>
      <w:r w:rsidR="000862DF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862DF">
        <w:instrText xml:space="preserve"> FORMCHECKBOX </w:instrText>
      </w:r>
      <w:r w:rsidR="0061156E">
        <w:fldChar w:fldCharType="separate"/>
      </w:r>
      <w:r w:rsidR="000862DF">
        <w:fldChar w:fldCharType="end"/>
      </w:r>
      <w:r w:rsidR="000862DF">
        <w:t xml:space="preserve">  </w:t>
      </w:r>
      <w:r>
        <w:t xml:space="preserve">Other </w:t>
      </w:r>
      <w:r w:rsidR="000862DF">
        <w:t xml:space="preserve">(specify) </w:t>
      </w:r>
      <w:r>
        <w:fldChar w:fldCharType="begin">
          <w:ffData>
            <w:name w:val="Text9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25B9F" w:rsidRDefault="00925B9F" w:rsidP="00925B9F">
      <w:pPr>
        <w:spacing w:line="360" w:lineRule="auto"/>
        <w:ind w:left="360"/>
      </w:pPr>
      <w:r>
        <w:t xml:space="preserve">14-3. What textbook(s) have you used?  </w:t>
      </w:r>
      <w:r>
        <w:fldChar w:fldCharType="begin">
          <w:ffData>
            <w:name w:val="Text9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33F61" w:rsidRDefault="001962F0" w:rsidP="00E35130">
      <w:pPr>
        <w:spacing w:line="360" w:lineRule="auto"/>
        <w:ind w:firstLine="360"/>
      </w:pPr>
      <w:r>
        <w:t>14</w:t>
      </w:r>
      <w:r w:rsidR="00925B9F">
        <w:t>-4</w:t>
      </w:r>
      <w:r w:rsidR="00B9698B" w:rsidRPr="004D54DA">
        <w:t>. What d</w:t>
      </w:r>
      <w:r w:rsidR="005F59E5">
        <w:t xml:space="preserve">ialect(s) have you learned?  </w:t>
      </w:r>
      <w:r w:rsidR="00C06E2C" w:rsidRPr="004D54DA">
        <w:t>(Mandarin, Cantonese, etc.)</w:t>
      </w:r>
      <w:r w:rsidR="00B9698B" w:rsidRPr="004D54DA">
        <w:t xml:space="preserve"> </w:t>
      </w:r>
      <w:r w:rsidR="00C60E3B">
        <w:t xml:space="preserve">  </w:t>
      </w:r>
      <w:r w:rsidR="004C03F2">
        <w:fldChar w:fldCharType="begin">
          <w:ffData>
            <w:name w:val="Text92"/>
            <w:enabled/>
            <w:calcOnExit w:val="0"/>
            <w:textInput/>
          </w:ffData>
        </w:fldChar>
      </w:r>
      <w:r w:rsidR="004C03F2">
        <w:instrText xml:space="preserve"> FORMTEXT </w:instrText>
      </w:r>
      <w:r w:rsidR="004C03F2">
        <w:fldChar w:fldCharType="separate"/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4C03F2">
        <w:fldChar w:fldCharType="end"/>
      </w:r>
    </w:p>
    <w:p w:rsidR="00433F61" w:rsidRDefault="001962F0" w:rsidP="00E35130">
      <w:pPr>
        <w:spacing w:line="360" w:lineRule="auto"/>
        <w:ind w:firstLine="360"/>
      </w:pPr>
      <w:r>
        <w:t>14</w:t>
      </w:r>
      <w:r w:rsidR="00925B9F">
        <w:t>-5</w:t>
      </w:r>
      <w:r w:rsidR="000D66BB">
        <w:t xml:space="preserve">. What </w:t>
      </w:r>
      <w:r w:rsidR="007E7D1E">
        <w:t xml:space="preserve">pronunciation </w:t>
      </w:r>
      <w:r w:rsidR="000D66BB">
        <w:t xml:space="preserve">system have you learned? </w:t>
      </w:r>
      <w:r w:rsidR="000D66BB">
        <w:tab/>
      </w:r>
      <w:r w:rsidR="005E414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E4143">
        <w:instrText xml:space="preserve"> FORMCHECKBOX </w:instrText>
      </w:r>
      <w:r w:rsidR="0061156E">
        <w:fldChar w:fldCharType="separate"/>
      </w:r>
      <w:r w:rsidR="005E4143">
        <w:fldChar w:fldCharType="end"/>
      </w:r>
      <w:r w:rsidR="004C03F2">
        <w:t>BoPoMoFo</w:t>
      </w:r>
      <w:r w:rsidR="005E4143">
        <w:tab/>
      </w:r>
      <w:r w:rsidR="000D66BB">
        <w:tab/>
      </w:r>
      <w:r w:rsidR="005E414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E4143">
        <w:instrText xml:space="preserve"> FORMCHECKBOX </w:instrText>
      </w:r>
      <w:r w:rsidR="0061156E">
        <w:fldChar w:fldCharType="separate"/>
      </w:r>
      <w:r w:rsidR="005E4143">
        <w:fldChar w:fldCharType="end"/>
      </w:r>
      <w:r w:rsidR="00EE3789">
        <w:t>Pinyin</w:t>
      </w:r>
    </w:p>
    <w:p w:rsidR="004B7373" w:rsidRDefault="001962F0" w:rsidP="00925B9F">
      <w:pPr>
        <w:spacing w:after="120" w:line="360" w:lineRule="auto"/>
        <w:ind w:firstLine="360"/>
      </w:pPr>
      <w:r>
        <w:t>14</w:t>
      </w:r>
      <w:r w:rsidR="00925B9F">
        <w:t>-6</w:t>
      </w:r>
      <w:r w:rsidR="00C56D55">
        <w:t>. How many characters have you learned</w:t>
      </w:r>
      <w:r w:rsidR="0043460C">
        <w:t xml:space="preserve"> then? </w:t>
      </w:r>
      <w:r w:rsidR="004C03F2">
        <w:fldChar w:fldCharType="begin">
          <w:ffData>
            <w:name w:val="Text92"/>
            <w:enabled/>
            <w:calcOnExit w:val="0"/>
            <w:textInput/>
          </w:ffData>
        </w:fldChar>
      </w:r>
      <w:r w:rsidR="004C03F2">
        <w:instrText xml:space="preserve"> FORMTEXT </w:instrText>
      </w:r>
      <w:r w:rsidR="004C03F2">
        <w:fldChar w:fldCharType="separate"/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4C03F2">
        <w:fldChar w:fldCharType="end"/>
      </w:r>
    </w:p>
    <w:p w:rsidR="009E7E91" w:rsidRDefault="001962F0" w:rsidP="004B7373">
      <w:pPr>
        <w:spacing w:line="360" w:lineRule="auto"/>
      </w:pPr>
      <w:r>
        <w:t>15</w:t>
      </w:r>
      <w:r w:rsidR="004B7373" w:rsidRPr="004D54DA">
        <w:t xml:space="preserve">. Have you taken </w:t>
      </w:r>
      <w:r w:rsidR="00E35130">
        <w:t>the following tests</w:t>
      </w:r>
      <w:r w:rsidR="004B7373" w:rsidRPr="004D54DA">
        <w:t xml:space="preserve">?   </w:t>
      </w:r>
      <w:r w:rsidR="004B7373">
        <w:tab/>
      </w:r>
    </w:p>
    <w:p w:rsidR="004B7373" w:rsidRDefault="001962F0" w:rsidP="00E35130">
      <w:pPr>
        <w:spacing w:line="360" w:lineRule="auto"/>
        <w:ind w:left="360"/>
      </w:pPr>
      <w:r>
        <w:t>15</w:t>
      </w:r>
      <w:r w:rsidR="00A210F7">
        <w:t>-1</w:t>
      </w:r>
      <w:r w:rsidR="009E7E91">
        <w:t xml:space="preserve">. SAT II Chinese </w:t>
      </w:r>
      <w:r w:rsidR="009E7E91">
        <w:tab/>
      </w:r>
      <w:r w:rsidR="00BA547F">
        <w:tab/>
      </w:r>
      <w:r w:rsidR="004B7373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B7373">
        <w:instrText xml:space="preserve"> FORMCHECKBOX </w:instrText>
      </w:r>
      <w:r w:rsidR="0061156E">
        <w:fldChar w:fldCharType="separate"/>
      </w:r>
      <w:r w:rsidR="004B7373">
        <w:fldChar w:fldCharType="end"/>
      </w:r>
      <w:r w:rsidR="004B7373">
        <w:t xml:space="preserve"> Yes</w:t>
      </w:r>
      <w:r w:rsidR="004B7373">
        <w:tab/>
        <w:t xml:space="preserve">     </w:t>
      </w:r>
      <w:r w:rsidR="004B7373"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7373">
        <w:instrText xml:space="preserve"> FORMCHECKBOX </w:instrText>
      </w:r>
      <w:r w:rsidR="0061156E">
        <w:fldChar w:fldCharType="separate"/>
      </w:r>
      <w:r w:rsidR="004B7373">
        <w:fldChar w:fldCharType="end"/>
      </w:r>
      <w:r w:rsidR="004B7373">
        <w:t xml:space="preserve"> No</w:t>
      </w:r>
      <w:r w:rsidR="009E7E91">
        <w:tab/>
        <w:t xml:space="preserve">Your score: </w:t>
      </w:r>
      <w:r w:rsidR="009E7E91">
        <w:fldChar w:fldCharType="begin">
          <w:ffData>
            <w:name w:val="Text104"/>
            <w:enabled/>
            <w:calcOnExit w:val="0"/>
            <w:textInput/>
          </w:ffData>
        </w:fldChar>
      </w:r>
      <w:r w:rsidR="009E7E91">
        <w:instrText xml:space="preserve"> FORMTEXT </w:instrText>
      </w:r>
      <w:r w:rsidR="009E7E91">
        <w:fldChar w:fldCharType="separate"/>
      </w:r>
      <w:r w:rsidR="009E7E91">
        <w:rPr>
          <w:noProof/>
        </w:rPr>
        <w:t> </w:t>
      </w:r>
      <w:r w:rsidR="009E7E91">
        <w:rPr>
          <w:noProof/>
        </w:rPr>
        <w:t> </w:t>
      </w:r>
      <w:r w:rsidR="009E7E91">
        <w:rPr>
          <w:noProof/>
        </w:rPr>
        <w:t> </w:t>
      </w:r>
      <w:r w:rsidR="009E7E91">
        <w:rPr>
          <w:noProof/>
        </w:rPr>
        <w:t> </w:t>
      </w:r>
      <w:r w:rsidR="009E7E91">
        <w:rPr>
          <w:noProof/>
        </w:rPr>
        <w:t> </w:t>
      </w:r>
      <w:r w:rsidR="009E7E91">
        <w:fldChar w:fldCharType="end"/>
      </w:r>
    </w:p>
    <w:p w:rsidR="00A07986" w:rsidRDefault="001962F0" w:rsidP="00E35130">
      <w:pPr>
        <w:spacing w:line="360" w:lineRule="auto"/>
        <w:ind w:left="360"/>
      </w:pPr>
      <w:r>
        <w:t>15</w:t>
      </w:r>
      <w:r w:rsidR="009E7E91">
        <w:t>-2</w:t>
      </w:r>
      <w:r w:rsidR="004B7373">
        <w:t xml:space="preserve">. </w:t>
      </w:r>
      <w:r w:rsidR="009E7E91">
        <w:t xml:space="preserve">Chinese AP exam   </w:t>
      </w:r>
      <w:r w:rsidR="00BA547F">
        <w:tab/>
      </w:r>
      <w:r w:rsidR="00BA547F">
        <w:tab/>
      </w:r>
      <w:r w:rsidR="009E7E91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E7E91">
        <w:instrText xml:space="preserve"> FORMCHECKBOX </w:instrText>
      </w:r>
      <w:r w:rsidR="0061156E">
        <w:fldChar w:fldCharType="separate"/>
      </w:r>
      <w:r w:rsidR="009E7E91">
        <w:fldChar w:fldCharType="end"/>
      </w:r>
      <w:r w:rsidR="009E7E91">
        <w:t xml:space="preserve"> Yes</w:t>
      </w:r>
      <w:r w:rsidR="009E7E91">
        <w:tab/>
        <w:t xml:space="preserve">     </w:t>
      </w:r>
      <w:r w:rsidR="009E7E91"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E7E91">
        <w:instrText xml:space="preserve"> FORMCHECKBOX </w:instrText>
      </w:r>
      <w:r w:rsidR="0061156E">
        <w:fldChar w:fldCharType="separate"/>
      </w:r>
      <w:r w:rsidR="009E7E91">
        <w:fldChar w:fldCharType="end"/>
      </w:r>
      <w:r w:rsidR="009E7E91">
        <w:t xml:space="preserve"> No</w:t>
      </w:r>
      <w:r w:rsidR="009E7E91">
        <w:tab/>
        <w:t xml:space="preserve">Your score: </w:t>
      </w:r>
      <w:r w:rsidR="009E7E91">
        <w:fldChar w:fldCharType="begin">
          <w:ffData>
            <w:name w:val="Text104"/>
            <w:enabled/>
            <w:calcOnExit w:val="0"/>
            <w:textInput/>
          </w:ffData>
        </w:fldChar>
      </w:r>
      <w:r w:rsidR="009E7E91">
        <w:instrText xml:space="preserve"> FORMTEXT </w:instrText>
      </w:r>
      <w:r w:rsidR="009E7E91">
        <w:fldChar w:fldCharType="separate"/>
      </w:r>
      <w:r w:rsidR="009E7E91">
        <w:rPr>
          <w:noProof/>
        </w:rPr>
        <w:t> </w:t>
      </w:r>
      <w:r w:rsidR="009E7E91">
        <w:rPr>
          <w:noProof/>
        </w:rPr>
        <w:t> </w:t>
      </w:r>
      <w:r w:rsidR="009E7E91">
        <w:rPr>
          <w:noProof/>
        </w:rPr>
        <w:t> </w:t>
      </w:r>
      <w:r w:rsidR="009E7E91">
        <w:rPr>
          <w:noProof/>
        </w:rPr>
        <w:t> </w:t>
      </w:r>
      <w:r w:rsidR="009E7E91">
        <w:rPr>
          <w:noProof/>
        </w:rPr>
        <w:t> </w:t>
      </w:r>
      <w:r w:rsidR="009E7E91">
        <w:fldChar w:fldCharType="end"/>
      </w:r>
    </w:p>
    <w:p w:rsidR="00E35130" w:rsidRPr="001962F0" w:rsidRDefault="00A210F7" w:rsidP="00925B9F">
      <w:pPr>
        <w:spacing w:after="120" w:line="360" w:lineRule="auto"/>
        <w:ind w:left="360"/>
        <w:rPr>
          <w:b/>
        </w:rPr>
      </w:pPr>
      <w:r>
        <w:t xml:space="preserve">15-3. </w:t>
      </w:r>
      <w:r w:rsidR="007A35CD">
        <w:t xml:space="preserve">Berkeley </w:t>
      </w:r>
      <w:r w:rsidR="00E35130">
        <w:t xml:space="preserve">Chinese language placement test     </w:t>
      </w:r>
      <w:r w:rsidR="00E35130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35130">
        <w:instrText xml:space="preserve"> FORMCHECKBOX </w:instrText>
      </w:r>
      <w:r w:rsidR="0061156E">
        <w:fldChar w:fldCharType="separate"/>
      </w:r>
      <w:r w:rsidR="00E35130">
        <w:fldChar w:fldCharType="end"/>
      </w:r>
      <w:r w:rsidR="007A35CD">
        <w:t xml:space="preserve"> Yes    </w:t>
      </w:r>
      <w:r w:rsidR="00E35130">
        <w:t xml:space="preserve">   </w:t>
      </w:r>
      <w:r w:rsidR="00E35130"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35130">
        <w:instrText xml:space="preserve"> FORMCHECKBOX </w:instrText>
      </w:r>
      <w:r w:rsidR="0061156E">
        <w:fldChar w:fldCharType="separate"/>
      </w:r>
      <w:r w:rsidR="00E35130">
        <w:fldChar w:fldCharType="end"/>
      </w:r>
      <w:r w:rsidR="00991829">
        <w:t xml:space="preserve"> No</w:t>
      </w:r>
      <w:r w:rsidR="00991829">
        <w:tab/>
      </w:r>
      <w:r w:rsidR="007A35CD">
        <w:t xml:space="preserve">     </w:t>
      </w:r>
      <w:r w:rsidR="00991829">
        <w:t>Your result</w:t>
      </w:r>
      <w:r w:rsidR="00E35130">
        <w:t xml:space="preserve">: </w:t>
      </w:r>
      <w:r w:rsidR="00E35130">
        <w:fldChar w:fldCharType="begin">
          <w:ffData>
            <w:name w:val="Text104"/>
            <w:enabled/>
            <w:calcOnExit w:val="0"/>
            <w:textInput/>
          </w:ffData>
        </w:fldChar>
      </w:r>
      <w:r w:rsidR="00E35130">
        <w:instrText xml:space="preserve"> FORMTEXT </w:instrText>
      </w:r>
      <w:r w:rsidR="00E35130">
        <w:fldChar w:fldCharType="separate"/>
      </w:r>
      <w:r w:rsidR="00E35130">
        <w:rPr>
          <w:noProof/>
        </w:rPr>
        <w:t> </w:t>
      </w:r>
      <w:r w:rsidR="00E35130">
        <w:rPr>
          <w:noProof/>
        </w:rPr>
        <w:t> </w:t>
      </w:r>
      <w:r w:rsidR="00E35130">
        <w:rPr>
          <w:noProof/>
        </w:rPr>
        <w:t> </w:t>
      </w:r>
      <w:r w:rsidR="00E35130">
        <w:rPr>
          <w:noProof/>
        </w:rPr>
        <w:t> </w:t>
      </w:r>
      <w:r w:rsidR="00E35130">
        <w:rPr>
          <w:noProof/>
        </w:rPr>
        <w:t> </w:t>
      </w:r>
      <w:r w:rsidR="00E35130">
        <w:fldChar w:fldCharType="end"/>
      </w:r>
    </w:p>
    <w:p w:rsidR="00555B63" w:rsidRDefault="001962F0" w:rsidP="00904C8A">
      <w:pPr>
        <w:ind w:left="360" w:hanging="360"/>
      </w:pPr>
      <w:r>
        <w:t>16</w:t>
      </w:r>
      <w:r w:rsidR="005C131B" w:rsidRPr="004D54DA">
        <w:t xml:space="preserve">. When someone speaks Chinese in an informal </w:t>
      </w:r>
      <w:r w:rsidR="005007EA">
        <w:t>situation, how much do you estimate</w:t>
      </w:r>
      <w:r w:rsidR="005C131B" w:rsidRPr="004D54DA">
        <w:t xml:space="preserve"> you understand? (1% - 100%)</w:t>
      </w:r>
    </w:p>
    <w:p w:rsidR="001F6D95" w:rsidRPr="004D54DA" w:rsidRDefault="001F6D95" w:rsidP="00904C8A">
      <w:pPr>
        <w:ind w:left="360" w:hanging="360"/>
      </w:pPr>
    </w:p>
    <w:p w:rsidR="00A07986" w:rsidRDefault="005C131B" w:rsidP="00C60E3B">
      <w:pPr>
        <w:spacing w:after="240"/>
      </w:pPr>
      <w:r w:rsidRPr="004D54DA">
        <w:tab/>
        <w:t xml:space="preserve">Mandarin </w:t>
      </w:r>
      <w:r w:rsidR="00110661">
        <w:fldChar w:fldCharType="begin">
          <w:ffData>
            <w:name w:val="Text8"/>
            <w:enabled/>
            <w:calcOnExit w:val="0"/>
            <w:textInput/>
          </w:ffData>
        </w:fldChar>
      </w:r>
      <w:r w:rsidR="00110661">
        <w:instrText xml:space="preserve"> FORMTEXT </w:instrText>
      </w:r>
      <w:r w:rsidR="00110661">
        <w:fldChar w:fldCharType="separate"/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fldChar w:fldCharType="end"/>
      </w:r>
      <w:r w:rsidR="00114CFF">
        <w:t>%</w:t>
      </w:r>
      <w:r w:rsidR="00114CFF">
        <w:tab/>
        <w:t xml:space="preserve">   Your dialect (specify)</w:t>
      </w:r>
      <w:r w:rsidR="00110661">
        <w:t xml:space="preserve"> </w:t>
      </w:r>
      <w:r w:rsidR="00110661">
        <w:fldChar w:fldCharType="begin">
          <w:ffData>
            <w:name w:val="Text8"/>
            <w:enabled/>
            <w:calcOnExit w:val="0"/>
            <w:textInput/>
          </w:ffData>
        </w:fldChar>
      </w:r>
      <w:r w:rsidR="00110661">
        <w:instrText xml:space="preserve"> FORMTEXT </w:instrText>
      </w:r>
      <w:r w:rsidR="00110661">
        <w:fldChar w:fldCharType="separate"/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rPr>
          <w:noProof/>
        </w:rPr>
        <w:t> </w:t>
      </w:r>
      <w:r w:rsidR="00110661">
        <w:fldChar w:fldCharType="end"/>
      </w:r>
      <w:r w:rsidR="00114CFF">
        <w:t xml:space="preserve">,   </w:t>
      </w:r>
      <w:r w:rsidR="00114CFF">
        <w:fldChar w:fldCharType="begin">
          <w:ffData>
            <w:name w:val="Text101"/>
            <w:enabled/>
            <w:calcOnExit w:val="0"/>
            <w:textInput/>
          </w:ffData>
        </w:fldChar>
      </w:r>
      <w:r w:rsidR="00114CFF">
        <w:instrText xml:space="preserve"> FORMTEXT </w:instrText>
      </w:r>
      <w:r w:rsidR="00114CFF">
        <w:fldChar w:fldCharType="separate"/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114CFF">
        <w:fldChar w:fldCharType="end"/>
      </w:r>
      <w:r w:rsidR="00114CFF">
        <w:t>%</w:t>
      </w:r>
    </w:p>
    <w:p w:rsidR="003974C8" w:rsidRDefault="001962F0" w:rsidP="00C71263">
      <w:pPr>
        <w:ind w:left="360" w:hanging="360"/>
      </w:pPr>
      <w:r>
        <w:t>17</w:t>
      </w:r>
      <w:r w:rsidR="005C131B" w:rsidRPr="004D54DA">
        <w:t xml:space="preserve">. When you watch TV in Chinese without subtitle, how much do you </w:t>
      </w:r>
      <w:r w:rsidR="00C71263">
        <w:t>estimate</w:t>
      </w:r>
      <w:r w:rsidR="005C131B" w:rsidRPr="004D54DA">
        <w:t xml:space="preserve"> you understand? </w:t>
      </w:r>
    </w:p>
    <w:p w:rsidR="005C131B" w:rsidRDefault="003974C8" w:rsidP="00C71263">
      <w:pPr>
        <w:ind w:left="360" w:hanging="360"/>
      </w:pPr>
      <w:r>
        <w:tab/>
      </w:r>
      <w:r w:rsidR="005C131B" w:rsidRPr="004D54DA">
        <w:t>(1% - 100%)</w:t>
      </w:r>
    </w:p>
    <w:p w:rsidR="001D39A9" w:rsidRPr="004D54DA" w:rsidRDefault="001D39A9" w:rsidP="001D39A9">
      <w:pPr>
        <w:ind w:left="360" w:hanging="360"/>
      </w:pPr>
    </w:p>
    <w:p w:rsidR="005C131B" w:rsidRDefault="005C131B" w:rsidP="00C60E3B">
      <w:pPr>
        <w:spacing w:after="240"/>
      </w:pPr>
      <w:r w:rsidRPr="004D54DA">
        <w:tab/>
        <w:t xml:space="preserve">Mandarin </w:t>
      </w:r>
      <w:r w:rsidR="00691E4F">
        <w:fldChar w:fldCharType="begin">
          <w:ffData>
            <w:name w:val="Text101"/>
            <w:enabled/>
            <w:calcOnExit w:val="0"/>
            <w:textInput/>
          </w:ffData>
        </w:fldChar>
      </w:r>
      <w:r w:rsidR="00691E4F">
        <w:instrText xml:space="preserve"> FORMTEXT </w:instrText>
      </w:r>
      <w:r w:rsidR="00691E4F">
        <w:fldChar w:fldCharType="separate"/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691E4F">
        <w:fldChar w:fldCharType="end"/>
      </w:r>
      <w:r w:rsidR="00114CFF">
        <w:t>%</w:t>
      </w:r>
      <w:r w:rsidR="00114CFF">
        <w:tab/>
        <w:t xml:space="preserve">   Your dialect (specify)</w:t>
      </w:r>
      <w:r w:rsidR="00551923" w:rsidRPr="004D54DA">
        <w:t xml:space="preserve"> </w:t>
      </w:r>
      <w:r w:rsidR="00691E4F">
        <w:fldChar w:fldCharType="begin">
          <w:ffData>
            <w:name w:val="Text101"/>
            <w:enabled/>
            <w:calcOnExit w:val="0"/>
            <w:textInput/>
          </w:ffData>
        </w:fldChar>
      </w:r>
      <w:r w:rsidR="00691E4F">
        <w:instrText xml:space="preserve"> FORMTEXT </w:instrText>
      </w:r>
      <w:r w:rsidR="00691E4F">
        <w:fldChar w:fldCharType="separate"/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691E4F">
        <w:fldChar w:fldCharType="end"/>
      </w:r>
      <w:r w:rsidR="00B24D3F">
        <w:t xml:space="preserve"> </w:t>
      </w:r>
      <w:r w:rsidR="001962F0">
        <w:t>,</w:t>
      </w:r>
      <w:r w:rsidR="00114CFF">
        <w:t xml:space="preserve"> </w:t>
      </w:r>
      <w:r w:rsidR="004152C3">
        <w:t xml:space="preserve"> </w:t>
      </w:r>
      <w:r w:rsidR="00114CFF">
        <w:t xml:space="preserve"> </w:t>
      </w:r>
      <w:r w:rsidR="00114CFF">
        <w:fldChar w:fldCharType="begin">
          <w:ffData>
            <w:name w:val="Text101"/>
            <w:enabled/>
            <w:calcOnExit w:val="0"/>
            <w:textInput/>
          </w:ffData>
        </w:fldChar>
      </w:r>
      <w:r w:rsidR="00114CFF">
        <w:instrText xml:space="preserve"> FORMTEXT </w:instrText>
      </w:r>
      <w:r w:rsidR="00114CFF">
        <w:fldChar w:fldCharType="separate"/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114CFF">
        <w:fldChar w:fldCharType="end"/>
      </w:r>
      <w:r w:rsidR="00114CFF">
        <w:t>%</w:t>
      </w:r>
    </w:p>
    <w:p w:rsidR="0059431D" w:rsidRDefault="00B8553D" w:rsidP="00555B63">
      <w:r>
        <w:t>18</w:t>
      </w:r>
      <w:r w:rsidR="00CD3E72">
        <w:t>. Rate your proficiency in Chinese.</w:t>
      </w:r>
      <w:r>
        <w:t xml:space="preserve"> Specify Mandarin, Cantonese etc.</w:t>
      </w:r>
    </w:p>
    <w:p w:rsidR="00B8553D" w:rsidRDefault="00B8553D" w:rsidP="00555B63"/>
    <w:p w:rsidR="00B8553D" w:rsidRDefault="00B8553D" w:rsidP="00B8553D">
      <w:pPr>
        <w:ind w:left="360"/>
      </w:pPr>
      <w:r>
        <w:t>18-1. Dialect</w:t>
      </w:r>
      <w:r w:rsidR="00DB7C5F">
        <w:t xml:space="preserve"> 1</w:t>
      </w:r>
      <w:r w:rsidR="00DE4EF4">
        <w:t>:</w:t>
      </w:r>
      <w:r>
        <w:t xml:space="preserve"> </w:t>
      </w:r>
      <w:r>
        <w:fldChar w:fldCharType="begin">
          <w:ffData>
            <w:name w:val="Text10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3E72" w:rsidRDefault="00CD3E72" w:rsidP="00555B63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170"/>
        <w:gridCol w:w="1116"/>
        <w:gridCol w:w="1368"/>
        <w:gridCol w:w="1368"/>
        <w:gridCol w:w="1368"/>
        <w:gridCol w:w="1260"/>
      </w:tblGrid>
      <w:tr w:rsidR="00CD3E72" w:rsidTr="00E2028B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E72" w:rsidRDefault="00CD3E72" w:rsidP="00555B63"/>
        </w:tc>
        <w:tc>
          <w:tcPr>
            <w:tcW w:w="7650" w:type="dxa"/>
            <w:gridSpan w:val="6"/>
            <w:tcBorders>
              <w:left w:val="single" w:sz="4" w:space="0" w:color="auto"/>
            </w:tcBorders>
          </w:tcPr>
          <w:p w:rsidR="00CD3E72" w:rsidRDefault="00CD3E72" w:rsidP="00555B63">
            <w:r>
              <w:t>None                                                                                                Fluent</w:t>
            </w:r>
          </w:p>
        </w:tc>
      </w:tr>
      <w:tr w:rsidR="00CD3E72" w:rsidTr="00E2028B"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E72" w:rsidRDefault="00CD3E72" w:rsidP="00555B63"/>
        </w:tc>
        <w:tc>
          <w:tcPr>
            <w:tcW w:w="1170" w:type="dxa"/>
            <w:tcBorders>
              <w:left w:val="single" w:sz="4" w:space="0" w:color="auto"/>
            </w:tcBorders>
          </w:tcPr>
          <w:p w:rsidR="00CD3E72" w:rsidRDefault="00CD3E72" w:rsidP="00555B63">
            <w:r>
              <w:t>0</w:t>
            </w:r>
          </w:p>
        </w:tc>
        <w:tc>
          <w:tcPr>
            <w:tcW w:w="1116" w:type="dxa"/>
          </w:tcPr>
          <w:p w:rsidR="00CD3E72" w:rsidRDefault="00CD3E72" w:rsidP="00555B63">
            <w:r>
              <w:t>1</w:t>
            </w:r>
          </w:p>
        </w:tc>
        <w:tc>
          <w:tcPr>
            <w:tcW w:w="1368" w:type="dxa"/>
          </w:tcPr>
          <w:p w:rsidR="00CD3E72" w:rsidRDefault="00CD3E72" w:rsidP="00555B63">
            <w:r>
              <w:t>2</w:t>
            </w:r>
          </w:p>
        </w:tc>
        <w:tc>
          <w:tcPr>
            <w:tcW w:w="1368" w:type="dxa"/>
          </w:tcPr>
          <w:p w:rsidR="00CD3E72" w:rsidRDefault="00CD3E72" w:rsidP="00555B63">
            <w:r>
              <w:t>3</w:t>
            </w:r>
          </w:p>
        </w:tc>
        <w:tc>
          <w:tcPr>
            <w:tcW w:w="1368" w:type="dxa"/>
          </w:tcPr>
          <w:p w:rsidR="00CD3E72" w:rsidRDefault="00CD3E72" w:rsidP="00555B63">
            <w:r>
              <w:t>4</w:t>
            </w:r>
          </w:p>
        </w:tc>
        <w:tc>
          <w:tcPr>
            <w:tcW w:w="1260" w:type="dxa"/>
          </w:tcPr>
          <w:p w:rsidR="00CD3E72" w:rsidRDefault="00CD3E72" w:rsidP="00555B63">
            <w:r>
              <w:t>5</w:t>
            </w:r>
          </w:p>
        </w:tc>
      </w:tr>
      <w:tr w:rsidR="00B8553D" w:rsidRPr="00E2028B" w:rsidTr="00E2028B">
        <w:tc>
          <w:tcPr>
            <w:tcW w:w="1350" w:type="dxa"/>
            <w:tcBorders>
              <w:top w:val="single" w:sz="4" w:space="0" w:color="auto"/>
            </w:tcBorders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t>Listening</w:t>
            </w:r>
          </w:p>
        </w:tc>
        <w:tc>
          <w:tcPr>
            <w:tcW w:w="117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116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368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368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368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26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</w:tr>
      <w:tr w:rsidR="00B8553D" w:rsidRPr="00E2028B" w:rsidTr="00E2028B">
        <w:tc>
          <w:tcPr>
            <w:tcW w:w="135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t>Speaking</w:t>
            </w:r>
          </w:p>
        </w:tc>
        <w:tc>
          <w:tcPr>
            <w:tcW w:w="117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116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368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368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368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26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</w:tr>
      <w:tr w:rsidR="00B8553D" w:rsidRPr="00E2028B" w:rsidTr="00E2028B">
        <w:tc>
          <w:tcPr>
            <w:tcW w:w="135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t>Reading</w:t>
            </w:r>
          </w:p>
        </w:tc>
        <w:tc>
          <w:tcPr>
            <w:tcW w:w="117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116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368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368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368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26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</w:tr>
      <w:tr w:rsidR="00B8553D" w:rsidRPr="00E2028B" w:rsidTr="00E2028B">
        <w:tc>
          <w:tcPr>
            <w:tcW w:w="135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t>Writing</w:t>
            </w:r>
          </w:p>
        </w:tc>
        <w:tc>
          <w:tcPr>
            <w:tcW w:w="117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116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368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368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368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26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</w:tr>
    </w:tbl>
    <w:p w:rsidR="00B8553D" w:rsidRDefault="00B8553D" w:rsidP="00B8553D">
      <w:pPr>
        <w:ind w:left="360"/>
      </w:pPr>
    </w:p>
    <w:p w:rsidR="00B8553D" w:rsidRDefault="00B8553D" w:rsidP="00B8553D">
      <w:pPr>
        <w:ind w:left="360"/>
      </w:pPr>
      <w:r>
        <w:t>18-2. Dialect</w:t>
      </w:r>
      <w:r w:rsidR="00DB7C5F">
        <w:t xml:space="preserve"> 2:</w:t>
      </w:r>
      <w:r>
        <w:t xml:space="preserve"> </w:t>
      </w:r>
      <w:r>
        <w:fldChar w:fldCharType="begin">
          <w:ffData>
            <w:name w:val="Text10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8553D" w:rsidRDefault="00B8553D" w:rsidP="00B8553D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170"/>
        <w:gridCol w:w="1170"/>
        <w:gridCol w:w="1350"/>
        <w:gridCol w:w="1350"/>
        <w:gridCol w:w="1350"/>
        <w:gridCol w:w="1260"/>
      </w:tblGrid>
      <w:tr w:rsidR="00B8553D" w:rsidTr="00C60E3B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53D" w:rsidRDefault="00B8553D" w:rsidP="00E2028B"/>
        </w:tc>
        <w:tc>
          <w:tcPr>
            <w:tcW w:w="7650" w:type="dxa"/>
            <w:gridSpan w:val="6"/>
            <w:tcBorders>
              <w:left w:val="single" w:sz="4" w:space="0" w:color="auto"/>
            </w:tcBorders>
          </w:tcPr>
          <w:p w:rsidR="00B8553D" w:rsidRDefault="00B8553D" w:rsidP="00C60E3B">
            <w:r w:rsidRPr="00217523">
              <w:rPr>
                <w:b/>
              </w:rPr>
              <w:t>None</w:t>
            </w:r>
            <w:r>
              <w:t xml:space="preserve">                                    </w:t>
            </w:r>
            <w:r w:rsidR="00B01C1B">
              <w:t xml:space="preserve">         </w:t>
            </w:r>
            <w:r w:rsidR="00217523">
              <w:t xml:space="preserve">         </w:t>
            </w:r>
            <w:r>
              <w:t xml:space="preserve">                                  </w:t>
            </w:r>
            <w:r w:rsidRPr="00217523">
              <w:rPr>
                <w:b/>
              </w:rPr>
              <w:t>Fluent</w:t>
            </w:r>
          </w:p>
        </w:tc>
      </w:tr>
      <w:tr w:rsidR="00B8553D" w:rsidTr="00C60E3B"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53D" w:rsidRDefault="00B8553D" w:rsidP="00E2028B"/>
        </w:tc>
        <w:tc>
          <w:tcPr>
            <w:tcW w:w="1170" w:type="dxa"/>
            <w:tcBorders>
              <w:left w:val="single" w:sz="4" w:space="0" w:color="auto"/>
            </w:tcBorders>
          </w:tcPr>
          <w:p w:rsidR="00B8553D" w:rsidRDefault="00B8553D" w:rsidP="00E2028B">
            <w:r>
              <w:t>0</w:t>
            </w:r>
          </w:p>
        </w:tc>
        <w:tc>
          <w:tcPr>
            <w:tcW w:w="1170" w:type="dxa"/>
          </w:tcPr>
          <w:p w:rsidR="00B8553D" w:rsidRDefault="00B8553D" w:rsidP="00E2028B">
            <w:r>
              <w:t>1</w:t>
            </w:r>
          </w:p>
        </w:tc>
        <w:tc>
          <w:tcPr>
            <w:tcW w:w="1350" w:type="dxa"/>
          </w:tcPr>
          <w:p w:rsidR="00B8553D" w:rsidRDefault="00B8553D" w:rsidP="00E2028B">
            <w:r>
              <w:t>2</w:t>
            </w:r>
          </w:p>
        </w:tc>
        <w:tc>
          <w:tcPr>
            <w:tcW w:w="1350" w:type="dxa"/>
          </w:tcPr>
          <w:p w:rsidR="00B8553D" w:rsidRDefault="00B8553D" w:rsidP="00E2028B">
            <w:r>
              <w:t>3</w:t>
            </w:r>
          </w:p>
        </w:tc>
        <w:tc>
          <w:tcPr>
            <w:tcW w:w="1350" w:type="dxa"/>
          </w:tcPr>
          <w:p w:rsidR="00B8553D" w:rsidRDefault="00B8553D" w:rsidP="00E2028B">
            <w:r>
              <w:t>4</w:t>
            </w:r>
          </w:p>
        </w:tc>
        <w:tc>
          <w:tcPr>
            <w:tcW w:w="1260" w:type="dxa"/>
          </w:tcPr>
          <w:p w:rsidR="00B8553D" w:rsidRDefault="00B8553D" w:rsidP="00E2028B">
            <w:r>
              <w:t>5</w:t>
            </w:r>
          </w:p>
        </w:tc>
      </w:tr>
      <w:tr w:rsidR="00B8553D" w:rsidRPr="00E2028B" w:rsidTr="00C60E3B">
        <w:tc>
          <w:tcPr>
            <w:tcW w:w="1350" w:type="dxa"/>
            <w:tcBorders>
              <w:top w:val="single" w:sz="4" w:space="0" w:color="auto"/>
            </w:tcBorders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t>Listening</w:t>
            </w:r>
          </w:p>
        </w:tc>
        <w:tc>
          <w:tcPr>
            <w:tcW w:w="117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17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26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</w:tr>
      <w:tr w:rsidR="00B8553D" w:rsidRPr="00E2028B" w:rsidTr="00C60E3B">
        <w:tc>
          <w:tcPr>
            <w:tcW w:w="135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t>Speaking</w:t>
            </w:r>
          </w:p>
        </w:tc>
        <w:tc>
          <w:tcPr>
            <w:tcW w:w="117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17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26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</w:tr>
      <w:tr w:rsidR="00B8553D" w:rsidRPr="00E2028B" w:rsidTr="00C60E3B">
        <w:tc>
          <w:tcPr>
            <w:tcW w:w="135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t>Reading</w:t>
            </w:r>
          </w:p>
        </w:tc>
        <w:tc>
          <w:tcPr>
            <w:tcW w:w="117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17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26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</w:tr>
      <w:tr w:rsidR="00B8553D" w:rsidRPr="00E2028B" w:rsidTr="00C60E3B">
        <w:tc>
          <w:tcPr>
            <w:tcW w:w="135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t>Writing</w:t>
            </w:r>
          </w:p>
        </w:tc>
        <w:tc>
          <w:tcPr>
            <w:tcW w:w="117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17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260" w:type="dxa"/>
          </w:tcPr>
          <w:p w:rsidR="00B8553D" w:rsidRPr="00E2028B" w:rsidRDefault="00B8553D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</w:tr>
    </w:tbl>
    <w:p w:rsidR="00925B9F" w:rsidRDefault="00925B9F" w:rsidP="00B01C1B"/>
    <w:p w:rsidR="00B01C1B" w:rsidRDefault="00B01C1B" w:rsidP="00B01C1B">
      <w:r>
        <w:lastRenderedPageBreak/>
        <w:t>19. What other language</w:t>
      </w:r>
      <w:r w:rsidR="00CB3FF6">
        <w:t>s</w:t>
      </w:r>
      <w:r>
        <w:t xml:space="preserve"> do you speak? Rate your overall proficiency in these languages.</w:t>
      </w:r>
    </w:p>
    <w:p w:rsidR="00B01C1B" w:rsidRDefault="00B01C1B" w:rsidP="00B01C1B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080"/>
        <w:gridCol w:w="1170"/>
        <w:gridCol w:w="1170"/>
        <w:gridCol w:w="1170"/>
        <w:gridCol w:w="1170"/>
        <w:gridCol w:w="1260"/>
      </w:tblGrid>
      <w:tr w:rsidR="00B01C1B" w:rsidTr="00C60E3B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C1B" w:rsidRDefault="00B01C1B" w:rsidP="00E2028B">
            <w:pPr>
              <w:spacing w:before="120"/>
            </w:pPr>
            <w:r>
              <w:t>Langu</w:t>
            </w:r>
            <w:r w:rsidR="00A677FA">
              <w:t>a</w:t>
            </w:r>
            <w:r>
              <w:t>ges</w:t>
            </w:r>
          </w:p>
        </w:tc>
        <w:tc>
          <w:tcPr>
            <w:tcW w:w="7020" w:type="dxa"/>
            <w:gridSpan w:val="6"/>
            <w:tcBorders>
              <w:left w:val="single" w:sz="4" w:space="0" w:color="auto"/>
            </w:tcBorders>
          </w:tcPr>
          <w:p w:rsidR="00B01C1B" w:rsidRPr="003D657C" w:rsidRDefault="00B01C1B" w:rsidP="00797B2E">
            <w:pPr>
              <w:spacing w:after="120"/>
              <w:rPr>
                <w:b/>
              </w:rPr>
            </w:pPr>
            <w:r w:rsidRPr="003D657C">
              <w:rPr>
                <w:b/>
              </w:rPr>
              <w:t xml:space="preserve">None     </w:t>
            </w:r>
            <w:r w:rsidR="003D657C">
              <w:rPr>
                <w:b/>
              </w:rPr>
              <w:t xml:space="preserve">                              </w:t>
            </w:r>
            <w:r w:rsidRPr="003D657C">
              <w:rPr>
                <w:b/>
              </w:rPr>
              <w:t xml:space="preserve">                                                     Fluent</w:t>
            </w:r>
          </w:p>
        </w:tc>
      </w:tr>
      <w:tr w:rsidR="00B01C1B" w:rsidTr="00C60E3B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1B" w:rsidRDefault="00B01C1B" w:rsidP="00E2028B"/>
        </w:tc>
        <w:tc>
          <w:tcPr>
            <w:tcW w:w="1080" w:type="dxa"/>
            <w:tcBorders>
              <w:left w:val="single" w:sz="4" w:space="0" w:color="auto"/>
            </w:tcBorders>
          </w:tcPr>
          <w:p w:rsidR="00B01C1B" w:rsidRDefault="00B01C1B" w:rsidP="00E2028B">
            <w:r>
              <w:t>0</w:t>
            </w:r>
          </w:p>
        </w:tc>
        <w:tc>
          <w:tcPr>
            <w:tcW w:w="1170" w:type="dxa"/>
          </w:tcPr>
          <w:p w:rsidR="00B01C1B" w:rsidRDefault="00B01C1B" w:rsidP="00E2028B">
            <w:r>
              <w:t>1</w:t>
            </w:r>
          </w:p>
        </w:tc>
        <w:tc>
          <w:tcPr>
            <w:tcW w:w="1170" w:type="dxa"/>
          </w:tcPr>
          <w:p w:rsidR="00B01C1B" w:rsidRDefault="00B01C1B" w:rsidP="00E2028B">
            <w:r>
              <w:t>2</w:t>
            </w:r>
          </w:p>
        </w:tc>
        <w:tc>
          <w:tcPr>
            <w:tcW w:w="1170" w:type="dxa"/>
          </w:tcPr>
          <w:p w:rsidR="00B01C1B" w:rsidRDefault="00B01C1B" w:rsidP="00E2028B">
            <w:r>
              <w:t>3</w:t>
            </w:r>
          </w:p>
        </w:tc>
        <w:tc>
          <w:tcPr>
            <w:tcW w:w="1170" w:type="dxa"/>
          </w:tcPr>
          <w:p w:rsidR="00B01C1B" w:rsidRDefault="00B01C1B" w:rsidP="00E2028B">
            <w:r>
              <w:t>4</w:t>
            </w:r>
          </w:p>
        </w:tc>
        <w:tc>
          <w:tcPr>
            <w:tcW w:w="1260" w:type="dxa"/>
          </w:tcPr>
          <w:p w:rsidR="00B01C1B" w:rsidRDefault="00B01C1B" w:rsidP="00E2028B">
            <w:r>
              <w:t>5</w:t>
            </w:r>
          </w:p>
        </w:tc>
      </w:tr>
      <w:tr w:rsidR="00B01C1B" w:rsidRPr="00E2028B" w:rsidTr="00C60E3B">
        <w:tc>
          <w:tcPr>
            <w:tcW w:w="1980" w:type="dxa"/>
            <w:tcBorders>
              <w:top w:val="single" w:sz="4" w:space="0" w:color="auto"/>
            </w:tcBorders>
          </w:tcPr>
          <w:p w:rsidR="00B01C1B" w:rsidRPr="00E2028B" w:rsidRDefault="00B01C1B" w:rsidP="00B24D3F">
            <w:pPr>
              <w:spacing w:before="60" w:after="60"/>
              <w:rPr>
                <w:sz w:val="22"/>
              </w:rPr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B01C1B" w:rsidRPr="00E2028B" w:rsidRDefault="00B01C1B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170" w:type="dxa"/>
          </w:tcPr>
          <w:p w:rsidR="00B01C1B" w:rsidRPr="00E2028B" w:rsidRDefault="00B01C1B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170" w:type="dxa"/>
          </w:tcPr>
          <w:p w:rsidR="00B01C1B" w:rsidRPr="00E2028B" w:rsidRDefault="00B01C1B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170" w:type="dxa"/>
          </w:tcPr>
          <w:p w:rsidR="00B01C1B" w:rsidRPr="00E2028B" w:rsidRDefault="00B01C1B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170" w:type="dxa"/>
          </w:tcPr>
          <w:p w:rsidR="00B01C1B" w:rsidRPr="00E2028B" w:rsidRDefault="00B01C1B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260" w:type="dxa"/>
          </w:tcPr>
          <w:p w:rsidR="00B01C1B" w:rsidRPr="00E2028B" w:rsidRDefault="00B01C1B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</w:tr>
      <w:tr w:rsidR="00B01C1B" w:rsidRPr="00E2028B" w:rsidTr="00C60E3B">
        <w:tc>
          <w:tcPr>
            <w:tcW w:w="1980" w:type="dxa"/>
          </w:tcPr>
          <w:p w:rsidR="00B01C1B" w:rsidRPr="00E2028B" w:rsidRDefault="00B01C1B" w:rsidP="00B24D3F">
            <w:pPr>
              <w:spacing w:before="60" w:after="60"/>
              <w:rPr>
                <w:sz w:val="22"/>
              </w:rPr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B01C1B" w:rsidRPr="00E2028B" w:rsidRDefault="00B01C1B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170" w:type="dxa"/>
          </w:tcPr>
          <w:p w:rsidR="00B01C1B" w:rsidRPr="00E2028B" w:rsidRDefault="00B01C1B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170" w:type="dxa"/>
          </w:tcPr>
          <w:p w:rsidR="00B01C1B" w:rsidRPr="00E2028B" w:rsidRDefault="00B01C1B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170" w:type="dxa"/>
          </w:tcPr>
          <w:p w:rsidR="00B01C1B" w:rsidRPr="00E2028B" w:rsidRDefault="00B01C1B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170" w:type="dxa"/>
          </w:tcPr>
          <w:p w:rsidR="00B01C1B" w:rsidRPr="00E2028B" w:rsidRDefault="00B01C1B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260" w:type="dxa"/>
          </w:tcPr>
          <w:p w:rsidR="00B01C1B" w:rsidRPr="00E2028B" w:rsidRDefault="00B01C1B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</w:tr>
      <w:tr w:rsidR="00B01C1B" w:rsidRPr="00E2028B" w:rsidTr="00C60E3B">
        <w:tc>
          <w:tcPr>
            <w:tcW w:w="1980" w:type="dxa"/>
          </w:tcPr>
          <w:p w:rsidR="00B01C1B" w:rsidRPr="00E2028B" w:rsidRDefault="00B01C1B" w:rsidP="00B24D3F">
            <w:pPr>
              <w:spacing w:before="60" w:after="60"/>
              <w:rPr>
                <w:sz w:val="22"/>
              </w:rPr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B01C1B" w:rsidRPr="00E2028B" w:rsidRDefault="00B01C1B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170" w:type="dxa"/>
          </w:tcPr>
          <w:p w:rsidR="00B01C1B" w:rsidRPr="00E2028B" w:rsidRDefault="00B01C1B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170" w:type="dxa"/>
          </w:tcPr>
          <w:p w:rsidR="00B01C1B" w:rsidRPr="00E2028B" w:rsidRDefault="00B01C1B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170" w:type="dxa"/>
          </w:tcPr>
          <w:p w:rsidR="00B01C1B" w:rsidRPr="00E2028B" w:rsidRDefault="00B01C1B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170" w:type="dxa"/>
          </w:tcPr>
          <w:p w:rsidR="00B01C1B" w:rsidRPr="00E2028B" w:rsidRDefault="00B01C1B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  <w:tc>
          <w:tcPr>
            <w:tcW w:w="1260" w:type="dxa"/>
          </w:tcPr>
          <w:p w:rsidR="00B01C1B" w:rsidRPr="00E2028B" w:rsidRDefault="00B01C1B" w:rsidP="00C60E3B">
            <w:pPr>
              <w:spacing w:before="60" w:after="60"/>
              <w:rPr>
                <w:sz w:val="22"/>
              </w:rPr>
            </w:pPr>
            <w:r w:rsidRPr="00E2028B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28B">
              <w:rPr>
                <w:sz w:val="22"/>
              </w:rPr>
              <w:instrText xml:space="preserve"> FORMCHECKBOX </w:instrText>
            </w:r>
            <w:r w:rsidR="0061156E">
              <w:rPr>
                <w:sz w:val="22"/>
              </w:rPr>
            </w:r>
            <w:r w:rsidR="0061156E">
              <w:rPr>
                <w:sz w:val="22"/>
              </w:rPr>
              <w:fldChar w:fldCharType="separate"/>
            </w:r>
            <w:r w:rsidRPr="00E2028B">
              <w:rPr>
                <w:sz w:val="22"/>
              </w:rPr>
              <w:fldChar w:fldCharType="end"/>
            </w:r>
          </w:p>
        </w:tc>
      </w:tr>
    </w:tbl>
    <w:p w:rsidR="003D4010" w:rsidRDefault="003D4010" w:rsidP="00555B63"/>
    <w:p w:rsidR="00B01C1B" w:rsidRDefault="00B01C1B" w:rsidP="00555B63"/>
    <w:p w:rsidR="002A6CCD" w:rsidRDefault="00B01C1B" w:rsidP="00555B63">
      <w:r>
        <w:t>20</w:t>
      </w:r>
      <w:r w:rsidR="006A0848">
        <w:t xml:space="preserve">. </w:t>
      </w:r>
      <w:r w:rsidR="00EF1FCB" w:rsidRPr="004D54DA">
        <w:t>Have</w:t>
      </w:r>
      <w:r w:rsidR="00C41C30">
        <w:t xml:space="preserve"> you ever gone to China/Taiwan</w:t>
      </w:r>
      <w:r w:rsidR="00EF1FCB" w:rsidRPr="004D54DA">
        <w:t>?</w:t>
      </w:r>
      <w:r w:rsidR="00C41C30">
        <w:t xml:space="preserve"> When?</w:t>
      </w:r>
      <w:r w:rsidR="006354A9">
        <w:t xml:space="preserve"> For how long?</w:t>
      </w:r>
    </w:p>
    <w:p w:rsidR="005367DC" w:rsidRDefault="005367DC" w:rsidP="00555B63"/>
    <w:p w:rsidR="00110661" w:rsidRPr="004D54DA" w:rsidRDefault="00110661" w:rsidP="00110661">
      <w:pPr>
        <w:ind w:left="360"/>
      </w:pPr>
      <w:r>
        <w:fldChar w:fldCharType="begin">
          <w:ffData>
            <w:name w:val="Text1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367DC" w:rsidRPr="004D54DA" w:rsidRDefault="005367DC" w:rsidP="00026C58">
      <w:pPr>
        <w:ind w:left="360"/>
      </w:pPr>
      <w:r>
        <w:fldChar w:fldCharType="begin">
          <w:ffData>
            <w:name w:val="Text1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>
        <w:fldChar w:fldCharType="end"/>
      </w:r>
      <w:r>
        <w:fldChar w:fldCharType="begin">
          <w:ffData>
            <w:name w:val="Text1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>
        <w:fldChar w:fldCharType="end"/>
      </w:r>
      <w:r>
        <w:fldChar w:fldCharType="begin">
          <w:ffData>
            <w:name w:val="Text1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>
        <w:fldChar w:fldCharType="end"/>
      </w:r>
      <w:r>
        <w:fldChar w:fldCharType="begin">
          <w:ffData>
            <w:name w:val="Text1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>
        <w:fldChar w:fldCharType="end"/>
      </w:r>
      <w:r>
        <w:fldChar w:fldCharType="begin">
          <w:ffData>
            <w:name w:val="Text1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>
        <w:fldChar w:fldCharType="end"/>
      </w:r>
      <w:r>
        <w:fldChar w:fldCharType="begin">
          <w:ffData>
            <w:name w:val="Text1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>
        <w:fldChar w:fldCharType="end"/>
      </w:r>
      <w:r>
        <w:fldChar w:fldCharType="begin">
          <w:ffData>
            <w:name w:val="Text1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>
        <w:fldChar w:fldCharType="end"/>
      </w:r>
      <w:r>
        <w:fldChar w:fldCharType="begin">
          <w:ffData>
            <w:name w:val="Text1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>
        <w:fldChar w:fldCharType="end"/>
      </w:r>
      <w:r>
        <w:fldChar w:fldCharType="begin">
          <w:ffData>
            <w:name w:val="Text1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>
        <w:fldChar w:fldCharType="end"/>
      </w:r>
      <w:r>
        <w:fldChar w:fldCharType="begin">
          <w:ffData>
            <w:name w:val="Text1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>
        <w:fldChar w:fldCharType="end"/>
      </w:r>
      <w:r>
        <w:fldChar w:fldCharType="begin">
          <w:ffData>
            <w:name w:val="Text1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>
        <w:fldChar w:fldCharType="end"/>
      </w:r>
      <w:r>
        <w:fldChar w:fldCharType="begin">
          <w:ffData>
            <w:name w:val="Text1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>
        <w:fldChar w:fldCharType="end"/>
      </w:r>
      <w:r>
        <w:fldChar w:fldCharType="begin">
          <w:ffData>
            <w:name w:val="Text1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>
        <w:fldChar w:fldCharType="end"/>
      </w:r>
      <w:r>
        <w:fldChar w:fldCharType="begin">
          <w:ffData>
            <w:name w:val="Text1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 w:rsidR="007229A0">
        <w:rPr>
          <w:noProof/>
        </w:rPr>
        <w:t> </w:t>
      </w:r>
      <w:r>
        <w:fldChar w:fldCharType="end"/>
      </w:r>
    </w:p>
    <w:p w:rsidR="000F172C" w:rsidRDefault="000F172C" w:rsidP="00026C58">
      <w:pPr>
        <w:ind w:left="360"/>
      </w:pPr>
    </w:p>
    <w:p w:rsidR="00B24D3F" w:rsidRDefault="00B24D3F" w:rsidP="00026C58">
      <w:pPr>
        <w:ind w:left="360"/>
      </w:pPr>
    </w:p>
    <w:p w:rsidR="000F172C" w:rsidRDefault="00B01C1B" w:rsidP="000F172C">
      <w:pPr>
        <w:ind w:left="360" w:hanging="360"/>
        <w:rPr>
          <w:rFonts w:eastAsia="PMingLiU"/>
          <w:lang w:eastAsia="zh-TW"/>
        </w:rPr>
      </w:pPr>
      <w:r>
        <w:rPr>
          <w:rFonts w:eastAsia="PMingLiU"/>
          <w:lang w:eastAsia="zh-TW"/>
        </w:rPr>
        <w:t>21</w:t>
      </w:r>
      <w:r w:rsidR="000F172C">
        <w:rPr>
          <w:rFonts w:eastAsia="PMingLiU"/>
          <w:lang w:eastAsia="zh-TW"/>
        </w:rPr>
        <w:t xml:space="preserve">. What are the </w:t>
      </w:r>
      <w:r w:rsidR="00093DA4">
        <w:rPr>
          <w:rFonts w:eastAsia="PMingLiU"/>
          <w:lang w:eastAsia="zh-TW"/>
        </w:rPr>
        <w:t>reasons</w:t>
      </w:r>
      <w:r w:rsidR="000F172C">
        <w:rPr>
          <w:rFonts w:eastAsia="PMingLiU"/>
          <w:lang w:eastAsia="zh-TW"/>
        </w:rPr>
        <w:t xml:space="preserve"> for you to learn Mandarin Chinese now?</w:t>
      </w:r>
    </w:p>
    <w:p w:rsidR="000F172C" w:rsidRDefault="000F172C" w:rsidP="000F172C">
      <w:pPr>
        <w:ind w:left="360" w:hanging="360"/>
        <w:rPr>
          <w:rFonts w:eastAsia="PMingLiU"/>
          <w:lang w:eastAsia="zh-TW"/>
        </w:rPr>
      </w:pPr>
    </w:p>
    <w:p w:rsidR="00110661" w:rsidRPr="004D54DA" w:rsidRDefault="00110661" w:rsidP="00110661">
      <w:pPr>
        <w:ind w:left="360"/>
      </w:pPr>
      <w:r>
        <w:fldChar w:fldCharType="begin">
          <w:ffData>
            <w:name w:val="Text1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10661" w:rsidRPr="004D54DA" w:rsidRDefault="00110661" w:rsidP="00110661">
      <w:pPr>
        <w:ind w:left="360"/>
      </w:pPr>
      <w:r>
        <w:fldChar w:fldCharType="begin">
          <w:ffData>
            <w:name w:val="Text1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55003" w:rsidRPr="00B55003" w:rsidRDefault="00B55003" w:rsidP="00B55003">
      <w:pPr>
        <w:ind w:left="360" w:hanging="360"/>
        <w:rPr>
          <w:rFonts w:eastAsia="PMingLiU"/>
          <w:lang w:eastAsia="zh-TW"/>
        </w:rPr>
      </w:pPr>
    </w:p>
    <w:sectPr w:rsidR="00B55003" w:rsidRPr="00B55003" w:rsidSect="00942BB9">
      <w:headerReference w:type="default" r:id="rId8"/>
      <w:footerReference w:type="even" r:id="rId9"/>
      <w:footerReference w:type="default" r:id="rId10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6E" w:rsidRDefault="0061156E">
      <w:r>
        <w:separator/>
      </w:r>
    </w:p>
  </w:endnote>
  <w:endnote w:type="continuationSeparator" w:id="0">
    <w:p w:rsidR="0061156E" w:rsidRDefault="0061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7B" w:rsidRDefault="00846B7B" w:rsidP="004B01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B7B" w:rsidRDefault="00846B7B" w:rsidP="002A6C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7B" w:rsidRDefault="00846B7B" w:rsidP="004B01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119B">
      <w:rPr>
        <w:rStyle w:val="PageNumber"/>
        <w:noProof/>
      </w:rPr>
      <w:t>2</w:t>
    </w:r>
    <w:r>
      <w:rPr>
        <w:rStyle w:val="PageNumber"/>
      </w:rPr>
      <w:fldChar w:fldCharType="end"/>
    </w:r>
  </w:p>
  <w:p w:rsidR="00846B7B" w:rsidRDefault="00846B7B" w:rsidP="002A6C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6E" w:rsidRDefault="0061156E">
      <w:r>
        <w:separator/>
      </w:r>
    </w:p>
  </w:footnote>
  <w:footnote w:type="continuationSeparator" w:id="0">
    <w:p w:rsidR="0061156E" w:rsidRDefault="00611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2F0" w:rsidRPr="00D20B11" w:rsidRDefault="001962F0">
    <w:pPr>
      <w:pStyle w:val="Header"/>
      <w:rPr>
        <w:b/>
        <w:sz w:val="18"/>
      </w:rPr>
    </w:pPr>
    <w:r w:rsidRPr="00D20B11">
      <w:rPr>
        <w:b/>
        <w:sz w:val="18"/>
      </w:rPr>
      <w:t>UC Berkeley CLP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F34B2"/>
    <w:multiLevelType w:val="hybridMultilevel"/>
    <w:tmpl w:val="4C7C8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K0CMu9e6IleBhaUjsp+URJqchQ=" w:salt="VBvbJhtJGkE7GoVmIwnh3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C7"/>
    <w:rsid w:val="00023893"/>
    <w:rsid w:val="00026C58"/>
    <w:rsid w:val="00047498"/>
    <w:rsid w:val="0005665D"/>
    <w:rsid w:val="0008119B"/>
    <w:rsid w:val="00083652"/>
    <w:rsid w:val="00083791"/>
    <w:rsid w:val="000862DF"/>
    <w:rsid w:val="00090A90"/>
    <w:rsid w:val="00093DA4"/>
    <w:rsid w:val="000B23FB"/>
    <w:rsid w:val="000B4AA1"/>
    <w:rsid w:val="000C74E8"/>
    <w:rsid w:val="000C7EDD"/>
    <w:rsid w:val="000D1F89"/>
    <w:rsid w:val="000D5C90"/>
    <w:rsid w:val="000D66BB"/>
    <w:rsid w:val="000E60AD"/>
    <w:rsid w:val="000F172C"/>
    <w:rsid w:val="000F2843"/>
    <w:rsid w:val="000F3C75"/>
    <w:rsid w:val="00101915"/>
    <w:rsid w:val="00103D73"/>
    <w:rsid w:val="00107DBE"/>
    <w:rsid w:val="00110661"/>
    <w:rsid w:val="00114CFF"/>
    <w:rsid w:val="001319FF"/>
    <w:rsid w:val="00135D71"/>
    <w:rsid w:val="00152597"/>
    <w:rsid w:val="00156A47"/>
    <w:rsid w:val="0016405D"/>
    <w:rsid w:val="00194782"/>
    <w:rsid w:val="001949F4"/>
    <w:rsid w:val="001962F0"/>
    <w:rsid w:val="001A2370"/>
    <w:rsid w:val="001C07E0"/>
    <w:rsid w:val="001D39A9"/>
    <w:rsid w:val="001D4857"/>
    <w:rsid w:val="001D5D52"/>
    <w:rsid w:val="001E2C41"/>
    <w:rsid w:val="001F2A32"/>
    <w:rsid w:val="001F6D95"/>
    <w:rsid w:val="002174CE"/>
    <w:rsid w:val="00217523"/>
    <w:rsid w:val="002356B1"/>
    <w:rsid w:val="00237D86"/>
    <w:rsid w:val="0024001E"/>
    <w:rsid w:val="00244B78"/>
    <w:rsid w:val="00246385"/>
    <w:rsid w:val="00253428"/>
    <w:rsid w:val="002640A5"/>
    <w:rsid w:val="00276A00"/>
    <w:rsid w:val="00276E25"/>
    <w:rsid w:val="00284E1E"/>
    <w:rsid w:val="00286DEE"/>
    <w:rsid w:val="002A2479"/>
    <w:rsid w:val="002A6CCD"/>
    <w:rsid w:val="002B235C"/>
    <w:rsid w:val="002B7BD9"/>
    <w:rsid w:val="002C1538"/>
    <w:rsid w:val="002C52E3"/>
    <w:rsid w:val="002C53F6"/>
    <w:rsid w:val="002C7D8B"/>
    <w:rsid w:val="002D27CD"/>
    <w:rsid w:val="002E700F"/>
    <w:rsid w:val="002F7D11"/>
    <w:rsid w:val="00313C86"/>
    <w:rsid w:val="00321C38"/>
    <w:rsid w:val="00342488"/>
    <w:rsid w:val="0035113A"/>
    <w:rsid w:val="00357193"/>
    <w:rsid w:val="00367713"/>
    <w:rsid w:val="00384D56"/>
    <w:rsid w:val="00387A89"/>
    <w:rsid w:val="00394C6F"/>
    <w:rsid w:val="003974C8"/>
    <w:rsid w:val="003B35C7"/>
    <w:rsid w:val="003B569D"/>
    <w:rsid w:val="003C434D"/>
    <w:rsid w:val="003D0B1E"/>
    <w:rsid w:val="003D4010"/>
    <w:rsid w:val="003D4584"/>
    <w:rsid w:val="003D4CD6"/>
    <w:rsid w:val="003D657C"/>
    <w:rsid w:val="00402190"/>
    <w:rsid w:val="004152C3"/>
    <w:rsid w:val="00433F61"/>
    <w:rsid w:val="0043460C"/>
    <w:rsid w:val="00445E4A"/>
    <w:rsid w:val="00456688"/>
    <w:rsid w:val="00482E0C"/>
    <w:rsid w:val="004B01BC"/>
    <w:rsid w:val="004B7373"/>
    <w:rsid w:val="004C03F2"/>
    <w:rsid w:val="004C5A2A"/>
    <w:rsid w:val="004D54DA"/>
    <w:rsid w:val="004F3480"/>
    <w:rsid w:val="005007EA"/>
    <w:rsid w:val="00506193"/>
    <w:rsid w:val="00526AB1"/>
    <w:rsid w:val="00527563"/>
    <w:rsid w:val="00536290"/>
    <w:rsid w:val="005367DC"/>
    <w:rsid w:val="00551923"/>
    <w:rsid w:val="005523E6"/>
    <w:rsid w:val="0055520B"/>
    <w:rsid w:val="00555B63"/>
    <w:rsid w:val="00567BF2"/>
    <w:rsid w:val="00577006"/>
    <w:rsid w:val="00582780"/>
    <w:rsid w:val="00583439"/>
    <w:rsid w:val="0059431D"/>
    <w:rsid w:val="005A3BB4"/>
    <w:rsid w:val="005A46A6"/>
    <w:rsid w:val="005A76B4"/>
    <w:rsid w:val="005C131B"/>
    <w:rsid w:val="005C1FD9"/>
    <w:rsid w:val="005C5F8B"/>
    <w:rsid w:val="005E0D25"/>
    <w:rsid w:val="005E4143"/>
    <w:rsid w:val="005F59E5"/>
    <w:rsid w:val="0061156E"/>
    <w:rsid w:val="0061369A"/>
    <w:rsid w:val="006354A9"/>
    <w:rsid w:val="0065298A"/>
    <w:rsid w:val="00691E4F"/>
    <w:rsid w:val="006A0848"/>
    <w:rsid w:val="006F35F3"/>
    <w:rsid w:val="00700D29"/>
    <w:rsid w:val="00715669"/>
    <w:rsid w:val="007229A0"/>
    <w:rsid w:val="00732045"/>
    <w:rsid w:val="00742975"/>
    <w:rsid w:val="00754A05"/>
    <w:rsid w:val="00754D4E"/>
    <w:rsid w:val="007648B2"/>
    <w:rsid w:val="007746D1"/>
    <w:rsid w:val="00776AB0"/>
    <w:rsid w:val="00796CA9"/>
    <w:rsid w:val="00797B2E"/>
    <w:rsid w:val="007A34BF"/>
    <w:rsid w:val="007A35CD"/>
    <w:rsid w:val="007A6FA2"/>
    <w:rsid w:val="007E7D1E"/>
    <w:rsid w:val="00803956"/>
    <w:rsid w:val="00821812"/>
    <w:rsid w:val="00837D5C"/>
    <w:rsid w:val="00846B7B"/>
    <w:rsid w:val="0086668E"/>
    <w:rsid w:val="0087482D"/>
    <w:rsid w:val="008938B5"/>
    <w:rsid w:val="008A2DAA"/>
    <w:rsid w:val="008B0692"/>
    <w:rsid w:val="008B6385"/>
    <w:rsid w:val="008C0BA9"/>
    <w:rsid w:val="008E7E77"/>
    <w:rsid w:val="008F0DE2"/>
    <w:rsid w:val="008F751B"/>
    <w:rsid w:val="00904C8A"/>
    <w:rsid w:val="00907D81"/>
    <w:rsid w:val="00922127"/>
    <w:rsid w:val="00925B9F"/>
    <w:rsid w:val="00934447"/>
    <w:rsid w:val="00940A7B"/>
    <w:rsid w:val="00942BB9"/>
    <w:rsid w:val="009476A0"/>
    <w:rsid w:val="00962EEE"/>
    <w:rsid w:val="00983749"/>
    <w:rsid w:val="00991829"/>
    <w:rsid w:val="00995F8D"/>
    <w:rsid w:val="009B33A6"/>
    <w:rsid w:val="009C50E0"/>
    <w:rsid w:val="009C544B"/>
    <w:rsid w:val="009D2150"/>
    <w:rsid w:val="009E06D0"/>
    <w:rsid w:val="009E7E91"/>
    <w:rsid w:val="009F50B0"/>
    <w:rsid w:val="00A07986"/>
    <w:rsid w:val="00A210F7"/>
    <w:rsid w:val="00A22135"/>
    <w:rsid w:val="00A5260E"/>
    <w:rsid w:val="00A61B2E"/>
    <w:rsid w:val="00A677FA"/>
    <w:rsid w:val="00A900CF"/>
    <w:rsid w:val="00AA2C6D"/>
    <w:rsid w:val="00AB7AE5"/>
    <w:rsid w:val="00AC2402"/>
    <w:rsid w:val="00AE1173"/>
    <w:rsid w:val="00AE3828"/>
    <w:rsid w:val="00AE45DB"/>
    <w:rsid w:val="00B01C1B"/>
    <w:rsid w:val="00B166F4"/>
    <w:rsid w:val="00B24D3F"/>
    <w:rsid w:val="00B25135"/>
    <w:rsid w:val="00B354F8"/>
    <w:rsid w:val="00B45716"/>
    <w:rsid w:val="00B55003"/>
    <w:rsid w:val="00B635C7"/>
    <w:rsid w:val="00B83D0E"/>
    <w:rsid w:val="00B8553D"/>
    <w:rsid w:val="00B9436B"/>
    <w:rsid w:val="00B9698B"/>
    <w:rsid w:val="00B96DD5"/>
    <w:rsid w:val="00B97C63"/>
    <w:rsid w:val="00BA547F"/>
    <w:rsid w:val="00BB05BC"/>
    <w:rsid w:val="00BE5146"/>
    <w:rsid w:val="00BE5F77"/>
    <w:rsid w:val="00BF2CC4"/>
    <w:rsid w:val="00C06E2C"/>
    <w:rsid w:val="00C077E2"/>
    <w:rsid w:val="00C07BEF"/>
    <w:rsid w:val="00C17E3A"/>
    <w:rsid w:val="00C27437"/>
    <w:rsid w:val="00C3216A"/>
    <w:rsid w:val="00C41C30"/>
    <w:rsid w:val="00C432AE"/>
    <w:rsid w:val="00C56D55"/>
    <w:rsid w:val="00C60E3B"/>
    <w:rsid w:val="00C71263"/>
    <w:rsid w:val="00C76EFA"/>
    <w:rsid w:val="00C86A80"/>
    <w:rsid w:val="00C877D5"/>
    <w:rsid w:val="00C957E3"/>
    <w:rsid w:val="00CA405D"/>
    <w:rsid w:val="00CA4A88"/>
    <w:rsid w:val="00CB3FF6"/>
    <w:rsid w:val="00CB6646"/>
    <w:rsid w:val="00CD3E72"/>
    <w:rsid w:val="00CF0A3B"/>
    <w:rsid w:val="00D0722F"/>
    <w:rsid w:val="00D20B11"/>
    <w:rsid w:val="00D2153F"/>
    <w:rsid w:val="00D32975"/>
    <w:rsid w:val="00D84DF5"/>
    <w:rsid w:val="00D86137"/>
    <w:rsid w:val="00D93E8D"/>
    <w:rsid w:val="00DA38CC"/>
    <w:rsid w:val="00DB116B"/>
    <w:rsid w:val="00DB74B9"/>
    <w:rsid w:val="00DB7C5F"/>
    <w:rsid w:val="00DE4EF4"/>
    <w:rsid w:val="00E0003B"/>
    <w:rsid w:val="00E2028B"/>
    <w:rsid w:val="00E26894"/>
    <w:rsid w:val="00E35130"/>
    <w:rsid w:val="00E57D94"/>
    <w:rsid w:val="00E776B7"/>
    <w:rsid w:val="00E9747B"/>
    <w:rsid w:val="00EB5EE2"/>
    <w:rsid w:val="00EC23C0"/>
    <w:rsid w:val="00EC4B1A"/>
    <w:rsid w:val="00EE3789"/>
    <w:rsid w:val="00EE7226"/>
    <w:rsid w:val="00EF0685"/>
    <w:rsid w:val="00EF1FCB"/>
    <w:rsid w:val="00F02EA1"/>
    <w:rsid w:val="00F11EE5"/>
    <w:rsid w:val="00F45DFA"/>
    <w:rsid w:val="00F46C48"/>
    <w:rsid w:val="00F6059B"/>
    <w:rsid w:val="00F63D49"/>
    <w:rsid w:val="00F64BC7"/>
    <w:rsid w:val="00F660CD"/>
    <w:rsid w:val="00F77660"/>
    <w:rsid w:val="00F874E6"/>
    <w:rsid w:val="00F8799C"/>
    <w:rsid w:val="00FC6B04"/>
    <w:rsid w:val="00FC7FB9"/>
    <w:rsid w:val="00FE116F"/>
    <w:rsid w:val="00FE7BC2"/>
    <w:rsid w:val="00FF4F6E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C71893-1331-4D1E-8AFF-7D4DC121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sid w:val="000D5C90"/>
    <w:rPr>
      <w:rFonts w:ascii="Courier New" w:eastAsia="SimSun" w:hAnsi="Courier New" w:cs="Courier New"/>
      <w:sz w:val="20"/>
      <w:szCs w:val="20"/>
    </w:rPr>
  </w:style>
  <w:style w:type="character" w:customStyle="1" w:styleId="HTMLTypewriter2">
    <w:name w:val="HTML Typewriter2"/>
    <w:basedOn w:val="DefaultParagraphFont"/>
    <w:rsid w:val="009B33A6"/>
    <w:rPr>
      <w:rFonts w:ascii="Courier New" w:eastAsia="SimSun" w:hAnsi="Courier New" w:cs="Courier New"/>
      <w:sz w:val="20"/>
      <w:szCs w:val="20"/>
    </w:rPr>
  </w:style>
  <w:style w:type="table" w:styleId="TableGrid">
    <w:name w:val="Table Grid"/>
    <w:basedOn w:val="TableNormal"/>
    <w:rsid w:val="009B3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A6C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6CCD"/>
  </w:style>
  <w:style w:type="paragraph" w:styleId="Header">
    <w:name w:val="header"/>
    <w:basedOn w:val="Normal"/>
    <w:link w:val="HeaderChar"/>
    <w:uiPriority w:val="99"/>
    <w:semiHidden/>
    <w:unhideWhenUsed/>
    <w:rsid w:val="00196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2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hua%20Zhang\My%20Documents\CLP%20Matters\Placement\Questionnaire%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5BA0-6F30-4D5A-90C7-A736A54A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Questionnaire 06.dot</Template>
  <TotalTime>0</TotalTime>
  <Pages>4</Pages>
  <Words>1514</Words>
  <Characters>7135</Characters>
  <Application>Microsoft Office Word</Application>
  <DocSecurity>0</DocSecurity>
  <Lines>509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</vt:lpstr>
    </vt:vector>
  </TitlesOfParts>
  <Company/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creator>Lihua Zhang</dc:creator>
  <cp:lastModifiedBy>Jan M. JOHNSON</cp:lastModifiedBy>
  <cp:revision>2</cp:revision>
  <cp:lastPrinted>2005-05-12T18:43:00Z</cp:lastPrinted>
  <dcterms:created xsi:type="dcterms:W3CDTF">2015-04-08T19:10:00Z</dcterms:created>
  <dcterms:modified xsi:type="dcterms:W3CDTF">2015-04-08T19:10:00Z</dcterms:modified>
</cp:coreProperties>
</file>